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5A" w:rsidRPr="00A942E5" w:rsidRDefault="001B2180" w:rsidP="007F087D">
      <w:pPr>
        <w:pStyle w:val="Rubrik1"/>
        <w:spacing w:before="0"/>
      </w:pPr>
      <w:r w:rsidRPr="00AF65B4">
        <w:rPr>
          <w:rFonts w:ascii="Arial" w:hAnsi="Arial" w:cs="Arial"/>
          <w:bCs/>
          <w:sz w:val="28"/>
        </w:rPr>
        <w:t>Tävlingskontrakt</w:t>
      </w:r>
    </w:p>
    <w:p w:rsidR="001B2180" w:rsidRPr="00AF65B4" w:rsidRDefault="001B2180" w:rsidP="001B2180">
      <w:pPr>
        <w:autoSpaceDE w:val="0"/>
        <w:autoSpaceDN w:val="0"/>
        <w:adjustRightInd w:val="0"/>
        <w:rPr>
          <w:rFonts w:ascii="Arial" w:hAnsi="Arial" w:cs="Arial"/>
        </w:rPr>
      </w:pPr>
      <w:r w:rsidRPr="00AF65B4">
        <w:rPr>
          <w:rFonts w:ascii="Arial" w:hAnsi="Arial" w:cs="Arial"/>
        </w:rPr>
        <w:t xml:space="preserve">Tävlingskontraktet upprättat mellan klassförbund </w:t>
      </w:r>
      <w:r>
        <w:rPr>
          <w:rFonts w:ascii="Arial" w:hAnsi="Arial" w:cs="Arial"/>
        </w:rPr>
        <w:t xml:space="preserve">(motsv.) </w:t>
      </w:r>
      <w:r w:rsidRPr="00AF65B4">
        <w:rPr>
          <w:rFonts w:ascii="Arial" w:hAnsi="Arial" w:cs="Arial"/>
        </w:rPr>
        <w:t>och arrangerande klubb.</w:t>
      </w:r>
    </w:p>
    <w:p w:rsidR="001B2180" w:rsidRPr="001B2180" w:rsidRDefault="001B2180" w:rsidP="001B2180">
      <w:pPr>
        <w:autoSpaceDE w:val="0"/>
        <w:autoSpaceDN w:val="0"/>
        <w:adjustRightInd w:val="0"/>
        <w:rPr>
          <w:rFonts w:ascii="Arial" w:hAnsi="Arial" w:cs="Arial"/>
        </w:rPr>
      </w:pPr>
      <w:r w:rsidRPr="00AF65B4">
        <w:rPr>
          <w:rFonts w:ascii="Arial" w:hAnsi="Arial" w:cs="Arial"/>
        </w:rPr>
        <w:t>Kontraktet är endast bindande om tävlingen sanktioneras.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5691"/>
      </w:tblGrid>
      <w:tr w:rsidR="001B2180" w:rsidRPr="00754EBC" w:rsidTr="00BE42C5">
        <w:trPr>
          <w:jc w:val="center"/>
        </w:trPr>
        <w:tc>
          <w:tcPr>
            <w:tcW w:w="8947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54EBC">
              <w:rPr>
                <w:rFonts w:ascii="Arial" w:hAnsi="Arial" w:cs="Arial"/>
                <w:b/>
                <w:bCs/>
                <w:caps/>
              </w:rPr>
              <w:t>Kontaktuppgifter / parter</w:t>
            </w:r>
          </w:p>
        </w:tc>
      </w:tr>
      <w:tr w:rsidR="001B2180" w:rsidRPr="00BE42C5" w:rsidTr="00BE42C5">
        <w:trPr>
          <w:cantSplit/>
          <w:trHeight w:val="199"/>
          <w:jc w:val="center"/>
        </w:trPr>
        <w:tc>
          <w:tcPr>
            <w:tcW w:w="0" w:type="auto"/>
            <w:gridSpan w:val="2"/>
            <w:shd w:val="clear" w:color="auto" w:fill="0033A0"/>
            <w:vAlign w:val="center"/>
          </w:tcPr>
          <w:p w:rsidR="001B2180" w:rsidRPr="00BE42C5" w:rsidRDefault="001B2180" w:rsidP="001B2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</w:rPr>
            </w:pPr>
            <w:r w:rsidRPr="00BE42C5">
              <w:rPr>
                <w:rFonts w:ascii="Arial" w:hAnsi="Arial" w:cs="Arial"/>
                <w:color w:val="FFFFFF" w:themeColor="background1"/>
                <w:sz w:val="21"/>
              </w:rPr>
              <w:t>Klassförbund</w:t>
            </w:r>
          </w:p>
        </w:tc>
      </w:tr>
      <w:tr w:rsidR="001B2180" w:rsidRPr="00754EBC" w:rsidTr="001B2180">
        <w:trPr>
          <w:trHeight w:val="135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Kontaktman: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trHeight w:val="89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Adress: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trHeight w:val="48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Tel: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BE42C5">
        <w:trPr>
          <w:trHeight w:val="295"/>
          <w:jc w:val="center"/>
        </w:trPr>
        <w:tc>
          <w:tcPr>
            <w:tcW w:w="3256" w:type="dxa"/>
            <w:tcBorders>
              <w:bottom w:val="single" w:sz="4" w:space="0" w:color="000000"/>
            </w:tcBorders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E-post:</w:t>
            </w:r>
          </w:p>
        </w:tc>
        <w:tc>
          <w:tcPr>
            <w:tcW w:w="5691" w:type="dxa"/>
            <w:tcBorders>
              <w:bottom w:val="single" w:sz="4" w:space="0" w:color="000000"/>
            </w:tcBorders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BE42C5" w:rsidRPr="00BE42C5" w:rsidTr="00BE42C5">
        <w:trPr>
          <w:trHeight w:val="107"/>
          <w:jc w:val="center"/>
        </w:trPr>
        <w:tc>
          <w:tcPr>
            <w:tcW w:w="8947" w:type="dxa"/>
            <w:gridSpan w:val="2"/>
            <w:shd w:val="clear" w:color="auto" w:fill="0033A0"/>
          </w:tcPr>
          <w:p w:rsidR="00BE42C5" w:rsidRPr="00BE42C5" w:rsidRDefault="00BE42C5" w:rsidP="00BE4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FFFF" w:themeColor="background1"/>
                <w:sz w:val="21"/>
              </w:rPr>
            </w:pPr>
            <w:r w:rsidRPr="00BE42C5">
              <w:rPr>
                <w:rFonts w:ascii="Arial" w:hAnsi="Arial" w:cs="Arial"/>
                <w:color w:val="FFFFFF" w:themeColor="background1"/>
                <w:sz w:val="21"/>
              </w:rPr>
              <w:t>Klubb</w:t>
            </w:r>
          </w:p>
        </w:tc>
      </w:tr>
      <w:tr w:rsidR="001B2180" w:rsidRPr="00754EBC" w:rsidTr="001B2180">
        <w:trPr>
          <w:trHeight w:val="309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Kontaktman: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trHeight w:val="121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Adress: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trHeight w:val="231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Tel: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trHeight w:val="341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E-post: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trHeight w:val="295"/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Samverkan med andra klubbar: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1B21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8947" w:type="dxa"/>
            <w:gridSpan w:val="2"/>
            <w:shd w:val="clear" w:color="auto" w:fill="BFBFBF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54EBC">
              <w:rPr>
                <w:rFonts w:ascii="Arial" w:hAnsi="Arial" w:cs="Arial"/>
                <w:b/>
                <w:bCs/>
                <w:caps/>
              </w:rPr>
              <w:t>Uppdrag</w:t>
            </w: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Tävlingens namn: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Tävlingsplats: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 xml:space="preserve">Ansökan om sanktion: 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54EBC">
              <w:rPr>
                <w:rFonts w:ascii="Arial" w:hAnsi="Arial" w:cs="Arial"/>
                <w:i/>
              </w:rPr>
              <w:t>Sköts av arrangörsklubben</w:t>
            </w: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 xml:space="preserve">Tävlingsledare: 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 xml:space="preserve">Seglingsledare: 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Tidpunkt: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Mätning: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Tune up: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8947" w:type="dxa"/>
            <w:gridSpan w:val="2"/>
            <w:shd w:val="clear" w:color="auto" w:fill="BFBFBF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54EBC">
              <w:rPr>
                <w:rFonts w:ascii="Arial" w:hAnsi="Arial" w:cs="Arial"/>
                <w:b/>
                <w:bCs/>
                <w:caps/>
              </w:rPr>
              <w:t>Format:</w:t>
            </w: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Bantyp: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Banfigur: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Flera klasser på samma bana: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Gruppindelning: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Banans placering (avstånd):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754EBC">
              <w:rPr>
                <w:rFonts w:ascii="Arial" w:hAnsi="Arial" w:cs="Arial"/>
              </w:rPr>
              <w:t>Ingår i serie: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Övriga önskemål: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tcBorders>
              <w:right w:val="nil"/>
            </w:tcBorders>
            <w:shd w:val="clear" w:color="auto" w:fill="BFBFBF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754EBC">
              <w:rPr>
                <w:rFonts w:ascii="Arial" w:hAnsi="Arial" w:cs="Arial"/>
                <w:b/>
                <w:bCs/>
                <w:caps/>
              </w:rPr>
              <w:t>Avgifter:</w:t>
            </w:r>
          </w:p>
        </w:tc>
        <w:tc>
          <w:tcPr>
            <w:tcW w:w="5691" w:type="dxa"/>
            <w:tcBorders>
              <w:left w:val="nil"/>
            </w:tcBorders>
            <w:shd w:val="clear" w:color="auto" w:fill="BFBFBF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Anmälningsavgift: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I anmälningsavgiften ingår: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Eventuella extra kostnader för deltagarna: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Efteranmälan: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2180" w:rsidRPr="00754EBC" w:rsidTr="001B2180">
        <w:trPr>
          <w:jc w:val="center"/>
        </w:trPr>
        <w:tc>
          <w:tcPr>
            <w:tcW w:w="3256" w:type="dxa"/>
            <w:vAlign w:val="center"/>
          </w:tcPr>
          <w:p w:rsidR="001B2180" w:rsidRPr="00754EBC" w:rsidRDefault="001B2180" w:rsidP="00C1234D">
            <w:pPr>
              <w:rPr>
                <w:rFonts w:ascii="Arial" w:hAnsi="Arial" w:cs="Arial"/>
              </w:rPr>
            </w:pPr>
            <w:r w:rsidRPr="00754EBC">
              <w:rPr>
                <w:rFonts w:ascii="Arial" w:hAnsi="Arial" w:cs="Arial"/>
              </w:rPr>
              <w:t>Del av avgift till klassförbund:</w:t>
            </w:r>
          </w:p>
        </w:tc>
        <w:tc>
          <w:tcPr>
            <w:tcW w:w="5691" w:type="dxa"/>
            <w:vAlign w:val="center"/>
          </w:tcPr>
          <w:p w:rsidR="001B2180" w:rsidRPr="00754EBC" w:rsidRDefault="001B2180" w:rsidP="00C1234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1B2180" w:rsidRDefault="001B2180" w:rsidP="001B2180">
      <w:pPr>
        <w:rPr>
          <w:rFonts w:ascii="Arial" w:hAnsi="Arial" w:cs="Arial"/>
        </w:rPr>
      </w:pPr>
    </w:p>
    <w:p w:rsidR="001B2180" w:rsidRPr="00AF65B4" w:rsidRDefault="001B2180" w:rsidP="001B2180">
      <w:pPr>
        <w:rPr>
          <w:rFonts w:ascii="Arial" w:hAnsi="Arial" w:cs="Arial"/>
        </w:rPr>
      </w:pPr>
      <w:r w:rsidRPr="00AF65B4">
        <w:rPr>
          <w:rFonts w:ascii="Arial" w:hAnsi="Arial" w:cs="Arial"/>
        </w:rPr>
        <w:t>Detta kontrakt</w:t>
      </w:r>
      <w:r>
        <w:rPr>
          <w:rFonts w:ascii="Arial" w:hAnsi="Arial" w:cs="Arial"/>
        </w:rPr>
        <w:t xml:space="preserve"> har upprättats i två</w:t>
      </w:r>
      <w:r w:rsidRPr="00AF65B4">
        <w:rPr>
          <w:rFonts w:ascii="Arial" w:hAnsi="Arial" w:cs="Arial"/>
        </w:rPr>
        <w:t xml:space="preserve"> exemplar av vilka parterna har tagit varsitt.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4"/>
        <w:gridCol w:w="4473"/>
      </w:tblGrid>
      <w:tr w:rsidR="001B2180" w:rsidRPr="00AF65B4" w:rsidTr="00C1234D"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KLASSFÖRBUND:</w:t>
            </w:r>
          </w:p>
        </w:tc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ARRANGERAND</w:t>
            </w:r>
            <w:r>
              <w:rPr>
                <w:rFonts w:ascii="Arial" w:hAnsi="Arial" w:cs="Arial"/>
              </w:rPr>
              <w:t>E</w:t>
            </w:r>
            <w:r w:rsidRPr="00A068FD">
              <w:rPr>
                <w:rFonts w:ascii="Arial" w:hAnsi="Arial" w:cs="Arial"/>
              </w:rPr>
              <w:t xml:space="preserve"> KLUBB</w:t>
            </w:r>
          </w:p>
        </w:tc>
      </w:tr>
      <w:tr w:rsidR="001B2180" w:rsidRPr="0062299B" w:rsidTr="00C1234D">
        <w:trPr>
          <w:trHeight w:val="543"/>
        </w:trPr>
        <w:tc>
          <w:tcPr>
            <w:tcW w:w="4747" w:type="dxa"/>
            <w:vAlign w:val="bottom"/>
          </w:tcPr>
          <w:p w:rsidR="001B2180" w:rsidRPr="00A068FD" w:rsidRDefault="001B2180" w:rsidP="00C1234D">
            <w:pPr>
              <w:rPr>
                <w:rFonts w:ascii="Arial" w:hAnsi="Arial" w:cs="Arial"/>
                <w:i/>
              </w:rPr>
            </w:pPr>
          </w:p>
        </w:tc>
        <w:tc>
          <w:tcPr>
            <w:tcW w:w="4747" w:type="dxa"/>
            <w:vAlign w:val="bottom"/>
          </w:tcPr>
          <w:p w:rsidR="001B2180" w:rsidRPr="00A068FD" w:rsidRDefault="001B2180" w:rsidP="00C1234D">
            <w:pPr>
              <w:rPr>
                <w:rFonts w:ascii="Arial" w:hAnsi="Arial" w:cs="Arial"/>
                <w:i/>
              </w:rPr>
            </w:pPr>
          </w:p>
        </w:tc>
      </w:tr>
      <w:tr w:rsidR="001B2180" w:rsidRPr="00AF65B4" w:rsidTr="00C1234D"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Underskrift</w:t>
            </w:r>
          </w:p>
        </w:tc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Underskrift</w:t>
            </w:r>
          </w:p>
        </w:tc>
      </w:tr>
      <w:tr w:rsidR="001B2180" w:rsidRPr="0062299B" w:rsidTr="00C1234D">
        <w:trPr>
          <w:trHeight w:val="455"/>
        </w:trPr>
        <w:tc>
          <w:tcPr>
            <w:tcW w:w="4747" w:type="dxa"/>
            <w:vAlign w:val="center"/>
          </w:tcPr>
          <w:p w:rsidR="001B2180" w:rsidRPr="00A068FD" w:rsidRDefault="001B2180" w:rsidP="00C1234D">
            <w:pPr>
              <w:rPr>
                <w:rFonts w:ascii="Arial" w:hAnsi="Arial" w:cs="Arial"/>
                <w:i/>
              </w:rPr>
            </w:pPr>
          </w:p>
        </w:tc>
        <w:tc>
          <w:tcPr>
            <w:tcW w:w="4747" w:type="dxa"/>
            <w:vAlign w:val="center"/>
          </w:tcPr>
          <w:p w:rsidR="001B2180" w:rsidRPr="00A068FD" w:rsidRDefault="001B2180" w:rsidP="00C1234D">
            <w:pPr>
              <w:rPr>
                <w:rFonts w:ascii="Arial" w:hAnsi="Arial" w:cs="Arial"/>
                <w:i/>
              </w:rPr>
            </w:pPr>
          </w:p>
        </w:tc>
      </w:tr>
      <w:tr w:rsidR="001B2180" w:rsidRPr="00AF65B4" w:rsidTr="00C1234D"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Namnförtydligande</w:t>
            </w:r>
          </w:p>
        </w:tc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Namnförtydligande</w:t>
            </w:r>
          </w:p>
        </w:tc>
      </w:tr>
      <w:tr w:rsidR="001B2180" w:rsidRPr="0062299B" w:rsidTr="00C1234D">
        <w:trPr>
          <w:trHeight w:val="464"/>
        </w:trPr>
        <w:tc>
          <w:tcPr>
            <w:tcW w:w="4747" w:type="dxa"/>
            <w:vAlign w:val="center"/>
          </w:tcPr>
          <w:p w:rsidR="001B2180" w:rsidRPr="00A068FD" w:rsidRDefault="001B2180" w:rsidP="00C1234D">
            <w:pPr>
              <w:rPr>
                <w:rFonts w:ascii="Arial" w:hAnsi="Arial" w:cs="Arial"/>
                <w:i/>
              </w:rPr>
            </w:pPr>
          </w:p>
        </w:tc>
        <w:tc>
          <w:tcPr>
            <w:tcW w:w="4747" w:type="dxa"/>
            <w:vAlign w:val="center"/>
          </w:tcPr>
          <w:p w:rsidR="001B2180" w:rsidRPr="00A068FD" w:rsidRDefault="001B2180" w:rsidP="00C1234D">
            <w:pPr>
              <w:rPr>
                <w:rFonts w:ascii="Arial" w:hAnsi="Arial" w:cs="Arial"/>
                <w:i/>
              </w:rPr>
            </w:pPr>
          </w:p>
        </w:tc>
      </w:tr>
      <w:tr w:rsidR="001B2180" w:rsidRPr="00AF65B4" w:rsidTr="00C1234D"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Datum och ort</w:t>
            </w:r>
          </w:p>
        </w:tc>
        <w:tc>
          <w:tcPr>
            <w:tcW w:w="4747" w:type="dxa"/>
          </w:tcPr>
          <w:p w:rsidR="001B2180" w:rsidRPr="00A068FD" w:rsidRDefault="001B2180" w:rsidP="00C1234D">
            <w:pPr>
              <w:rPr>
                <w:rFonts w:ascii="Arial" w:hAnsi="Arial" w:cs="Arial"/>
              </w:rPr>
            </w:pPr>
            <w:r w:rsidRPr="00A068FD">
              <w:rPr>
                <w:rFonts w:ascii="Arial" w:hAnsi="Arial" w:cs="Arial"/>
              </w:rPr>
              <w:t>Datum och ort</w:t>
            </w:r>
          </w:p>
        </w:tc>
      </w:tr>
    </w:tbl>
    <w:p w:rsidR="00186DE6" w:rsidRDefault="00186DE6" w:rsidP="00BE34D1">
      <w:pPr>
        <w:tabs>
          <w:tab w:val="center" w:pos="4478"/>
        </w:tabs>
      </w:pPr>
    </w:p>
    <w:sectPr w:rsidR="00186DE6" w:rsidSect="001B2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9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71C" w:rsidRDefault="008E371C" w:rsidP="00CB7A94">
      <w:r>
        <w:separator/>
      </w:r>
    </w:p>
  </w:endnote>
  <w:endnote w:type="continuationSeparator" w:id="0">
    <w:p w:rsidR="008E371C" w:rsidRDefault="008E371C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15" w:rsidRDefault="005520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D72" w:rsidRDefault="00E56D72" w:rsidP="00E56D7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D72" w:rsidRDefault="00E56D72" w:rsidP="00E56D7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71C" w:rsidRDefault="008E371C" w:rsidP="00CB7A94">
      <w:r>
        <w:separator/>
      </w:r>
    </w:p>
  </w:footnote>
  <w:footnote w:type="continuationSeparator" w:id="0">
    <w:p w:rsidR="008E371C" w:rsidRDefault="008E371C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15" w:rsidRDefault="005520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478" w:rsidRDefault="00BB7478">
    <w:pPr>
      <w:pStyle w:val="Sidhuvud"/>
    </w:pPr>
    <w:r>
      <w:drawing>
        <wp:anchor distT="0" distB="0" distL="114300" distR="114300" simplePos="0" relativeHeight="251662336" behindDoc="1" locked="0" layoutInCell="1" allowOverlap="1" wp14:anchorId="00174898" wp14:editId="094CFFD5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40" w:rsidRPr="00922662" w:rsidRDefault="00597040" w:rsidP="00922662">
    <w:pPr>
      <w:pStyle w:val="Sidhuvud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  <w:num w:numId="18">
    <w:abstractNumId w:val="22"/>
  </w:num>
  <w:num w:numId="19">
    <w:abstractNumId w:val="10"/>
  </w:num>
  <w:num w:numId="20">
    <w:abstractNumId w:val="19"/>
  </w:num>
  <w:num w:numId="21">
    <w:abstractNumId w:val="9"/>
  </w:num>
  <w:num w:numId="22">
    <w:abstractNumId w:val="18"/>
  </w:num>
  <w:num w:numId="23">
    <w:abstractNumId w:val="23"/>
  </w:num>
  <w:num w:numId="24">
    <w:abstractNumId w:val="2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80"/>
    <w:rsid w:val="00004A78"/>
    <w:rsid w:val="00023CF5"/>
    <w:rsid w:val="000304A9"/>
    <w:rsid w:val="00031972"/>
    <w:rsid w:val="00035827"/>
    <w:rsid w:val="000428AA"/>
    <w:rsid w:val="0005605C"/>
    <w:rsid w:val="00081E07"/>
    <w:rsid w:val="00083807"/>
    <w:rsid w:val="000879D1"/>
    <w:rsid w:val="000927CE"/>
    <w:rsid w:val="000A2390"/>
    <w:rsid w:val="000A259F"/>
    <w:rsid w:val="000B30F1"/>
    <w:rsid w:val="000C60F9"/>
    <w:rsid w:val="000D1100"/>
    <w:rsid w:val="000D29F7"/>
    <w:rsid w:val="000D4286"/>
    <w:rsid w:val="000D5FD2"/>
    <w:rsid w:val="000D787A"/>
    <w:rsid w:val="0010206C"/>
    <w:rsid w:val="00104807"/>
    <w:rsid w:val="00107557"/>
    <w:rsid w:val="0011207E"/>
    <w:rsid w:val="00136C6B"/>
    <w:rsid w:val="00142663"/>
    <w:rsid w:val="00175098"/>
    <w:rsid w:val="00186DE6"/>
    <w:rsid w:val="0019680D"/>
    <w:rsid w:val="001A7D3F"/>
    <w:rsid w:val="001B0DFC"/>
    <w:rsid w:val="001B2002"/>
    <w:rsid w:val="001B2180"/>
    <w:rsid w:val="001B4BB9"/>
    <w:rsid w:val="001D080C"/>
    <w:rsid w:val="0020034D"/>
    <w:rsid w:val="00201460"/>
    <w:rsid w:val="00220B93"/>
    <w:rsid w:val="0023309C"/>
    <w:rsid w:val="002346A2"/>
    <w:rsid w:val="00235637"/>
    <w:rsid w:val="00237D8B"/>
    <w:rsid w:val="0025031F"/>
    <w:rsid w:val="002611BD"/>
    <w:rsid w:val="00263DB2"/>
    <w:rsid w:val="002A223C"/>
    <w:rsid w:val="002A535C"/>
    <w:rsid w:val="002B30AF"/>
    <w:rsid w:val="002B7902"/>
    <w:rsid w:val="002D789E"/>
    <w:rsid w:val="002E60AC"/>
    <w:rsid w:val="002F7366"/>
    <w:rsid w:val="00317D43"/>
    <w:rsid w:val="00324BC6"/>
    <w:rsid w:val="00330A7B"/>
    <w:rsid w:val="00344D65"/>
    <w:rsid w:val="0034642C"/>
    <w:rsid w:val="0035044E"/>
    <w:rsid w:val="0036067A"/>
    <w:rsid w:val="00381278"/>
    <w:rsid w:val="00386BF5"/>
    <w:rsid w:val="003977E2"/>
    <w:rsid w:val="003A0FEC"/>
    <w:rsid w:val="003B268C"/>
    <w:rsid w:val="003C00E2"/>
    <w:rsid w:val="003D1AD5"/>
    <w:rsid w:val="003E6A27"/>
    <w:rsid w:val="003F0BD7"/>
    <w:rsid w:val="00411FB3"/>
    <w:rsid w:val="0042119A"/>
    <w:rsid w:val="004333A3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9338D"/>
    <w:rsid w:val="004B6F47"/>
    <w:rsid w:val="004D68B9"/>
    <w:rsid w:val="004E08FC"/>
    <w:rsid w:val="004E0B05"/>
    <w:rsid w:val="004E0D39"/>
    <w:rsid w:val="004F2653"/>
    <w:rsid w:val="004F6E9F"/>
    <w:rsid w:val="00520779"/>
    <w:rsid w:val="00531996"/>
    <w:rsid w:val="005377E7"/>
    <w:rsid w:val="00552015"/>
    <w:rsid w:val="005537A8"/>
    <w:rsid w:val="00575871"/>
    <w:rsid w:val="0058033F"/>
    <w:rsid w:val="00586919"/>
    <w:rsid w:val="00594D98"/>
    <w:rsid w:val="00597040"/>
    <w:rsid w:val="005A403A"/>
    <w:rsid w:val="005A6F62"/>
    <w:rsid w:val="005B6F85"/>
    <w:rsid w:val="005C4A0C"/>
    <w:rsid w:val="005C6423"/>
    <w:rsid w:val="005E0CDB"/>
    <w:rsid w:val="005F29FB"/>
    <w:rsid w:val="00606B0F"/>
    <w:rsid w:val="006137D6"/>
    <w:rsid w:val="0066345F"/>
    <w:rsid w:val="00663610"/>
    <w:rsid w:val="00663EC5"/>
    <w:rsid w:val="00693ED8"/>
    <w:rsid w:val="00695703"/>
    <w:rsid w:val="00697C2E"/>
    <w:rsid w:val="006A454E"/>
    <w:rsid w:val="006A60A8"/>
    <w:rsid w:val="006B3044"/>
    <w:rsid w:val="006B3AC6"/>
    <w:rsid w:val="006C0636"/>
    <w:rsid w:val="006C4C33"/>
    <w:rsid w:val="006C4DA1"/>
    <w:rsid w:val="006E0860"/>
    <w:rsid w:val="006E43A5"/>
    <w:rsid w:val="006E6496"/>
    <w:rsid w:val="006E6B24"/>
    <w:rsid w:val="006E7AAA"/>
    <w:rsid w:val="006F6406"/>
    <w:rsid w:val="00706B3A"/>
    <w:rsid w:val="00724F39"/>
    <w:rsid w:val="00727B8A"/>
    <w:rsid w:val="00737193"/>
    <w:rsid w:val="0076104B"/>
    <w:rsid w:val="0076179F"/>
    <w:rsid w:val="00766BEC"/>
    <w:rsid w:val="00772B6E"/>
    <w:rsid w:val="00775622"/>
    <w:rsid w:val="0078258D"/>
    <w:rsid w:val="007829D2"/>
    <w:rsid w:val="00783074"/>
    <w:rsid w:val="0078522D"/>
    <w:rsid w:val="007A0B53"/>
    <w:rsid w:val="007B22BE"/>
    <w:rsid w:val="007B634A"/>
    <w:rsid w:val="007C3935"/>
    <w:rsid w:val="007C3B87"/>
    <w:rsid w:val="007C4175"/>
    <w:rsid w:val="007C5139"/>
    <w:rsid w:val="007E16FA"/>
    <w:rsid w:val="007F087D"/>
    <w:rsid w:val="007F13B9"/>
    <w:rsid w:val="00801BBF"/>
    <w:rsid w:val="00815A68"/>
    <w:rsid w:val="00816089"/>
    <w:rsid w:val="00816FA9"/>
    <w:rsid w:val="008215CB"/>
    <w:rsid w:val="00822A22"/>
    <w:rsid w:val="00825B83"/>
    <w:rsid w:val="00834506"/>
    <w:rsid w:val="00834E7E"/>
    <w:rsid w:val="00851433"/>
    <w:rsid w:val="008535DE"/>
    <w:rsid w:val="008574B7"/>
    <w:rsid w:val="00870403"/>
    <w:rsid w:val="00871974"/>
    <w:rsid w:val="00873CA3"/>
    <w:rsid w:val="00875CBE"/>
    <w:rsid w:val="008A525C"/>
    <w:rsid w:val="008C5285"/>
    <w:rsid w:val="008D4F31"/>
    <w:rsid w:val="008E371C"/>
    <w:rsid w:val="00910C25"/>
    <w:rsid w:val="0091229C"/>
    <w:rsid w:val="00922662"/>
    <w:rsid w:val="009255D9"/>
    <w:rsid w:val="00934D21"/>
    <w:rsid w:val="00947BCD"/>
    <w:rsid w:val="00954833"/>
    <w:rsid w:val="00956BF3"/>
    <w:rsid w:val="00972D16"/>
    <w:rsid w:val="00973775"/>
    <w:rsid w:val="00976057"/>
    <w:rsid w:val="0098315C"/>
    <w:rsid w:val="0099293C"/>
    <w:rsid w:val="009A2668"/>
    <w:rsid w:val="009A7A5A"/>
    <w:rsid w:val="009B2791"/>
    <w:rsid w:val="009D509B"/>
    <w:rsid w:val="009E6EF9"/>
    <w:rsid w:val="009E7B9D"/>
    <w:rsid w:val="009E7F82"/>
    <w:rsid w:val="009F3096"/>
    <w:rsid w:val="00A01FB6"/>
    <w:rsid w:val="00A076D6"/>
    <w:rsid w:val="00A14871"/>
    <w:rsid w:val="00A16575"/>
    <w:rsid w:val="00A17B37"/>
    <w:rsid w:val="00A2125B"/>
    <w:rsid w:val="00A23320"/>
    <w:rsid w:val="00A273F9"/>
    <w:rsid w:val="00A31F7A"/>
    <w:rsid w:val="00A51CEF"/>
    <w:rsid w:val="00A6449E"/>
    <w:rsid w:val="00A80C68"/>
    <w:rsid w:val="00A84BE3"/>
    <w:rsid w:val="00A87B49"/>
    <w:rsid w:val="00A942E5"/>
    <w:rsid w:val="00A96DA2"/>
    <w:rsid w:val="00AA3A34"/>
    <w:rsid w:val="00AA5C9A"/>
    <w:rsid w:val="00AB167A"/>
    <w:rsid w:val="00AB24CA"/>
    <w:rsid w:val="00AB57E2"/>
    <w:rsid w:val="00AD354E"/>
    <w:rsid w:val="00AD5832"/>
    <w:rsid w:val="00AE73EA"/>
    <w:rsid w:val="00AF57BF"/>
    <w:rsid w:val="00AF5B57"/>
    <w:rsid w:val="00B10DCD"/>
    <w:rsid w:val="00B1580D"/>
    <w:rsid w:val="00B30455"/>
    <w:rsid w:val="00B32309"/>
    <w:rsid w:val="00B4285A"/>
    <w:rsid w:val="00B42E69"/>
    <w:rsid w:val="00B602C8"/>
    <w:rsid w:val="00B6416A"/>
    <w:rsid w:val="00B71B19"/>
    <w:rsid w:val="00BB48AC"/>
    <w:rsid w:val="00BB7478"/>
    <w:rsid w:val="00BB7B8B"/>
    <w:rsid w:val="00BE0327"/>
    <w:rsid w:val="00BE34D1"/>
    <w:rsid w:val="00BE3F3D"/>
    <w:rsid w:val="00BE42C5"/>
    <w:rsid w:val="00BE5684"/>
    <w:rsid w:val="00BF209C"/>
    <w:rsid w:val="00BF2DAB"/>
    <w:rsid w:val="00C02681"/>
    <w:rsid w:val="00C04858"/>
    <w:rsid w:val="00C079B5"/>
    <w:rsid w:val="00C13434"/>
    <w:rsid w:val="00C30007"/>
    <w:rsid w:val="00C3571D"/>
    <w:rsid w:val="00C4216C"/>
    <w:rsid w:val="00C63DA4"/>
    <w:rsid w:val="00C67E4F"/>
    <w:rsid w:val="00CB7A94"/>
    <w:rsid w:val="00CC149C"/>
    <w:rsid w:val="00CC21EF"/>
    <w:rsid w:val="00CC3124"/>
    <w:rsid w:val="00CC3657"/>
    <w:rsid w:val="00CE4E3C"/>
    <w:rsid w:val="00D02A34"/>
    <w:rsid w:val="00D0526C"/>
    <w:rsid w:val="00D070FF"/>
    <w:rsid w:val="00D2298A"/>
    <w:rsid w:val="00D36166"/>
    <w:rsid w:val="00D4779E"/>
    <w:rsid w:val="00D54D13"/>
    <w:rsid w:val="00D64653"/>
    <w:rsid w:val="00DD5CE0"/>
    <w:rsid w:val="00DF0444"/>
    <w:rsid w:val="00DF19B1"/>
    <w:rsid w:val="00DF42CC"/>
    <w:rsid w:val="00E05BFC"/>
    <w:rsid w:val="00E33025"/>
    <w:rsid w:val="00E3540E"/>
    <w:rsid w:val="00E44907"/>
    <w:rsid w:val="00E47380"/>
    <w:rsid w:val="00E50040"/>
    <w:rsid w:val="00E50747"/>
    <w:rsid w:val="00E56D72"/>
    <w:rsid w:val="00E57DD2"/>
    <w:rsid w:val="00E66CA0"/>
    <w:rsid w:val="00E946DA"/>
    <w:rsid w:val="00EB1E30"/>
    <w:rsid w:val="00EB2C03"/>
    <w:rsid w:val="00EB60E6"/>
    <w:rsid w:val="00EC25FD"/>
    <w:rsid w:val="00EC5EB1"/>
    <w:rsid w:val="00ED6C6F"/>
    <w:rsid w:val="00EE152C"/>
    <w:rsid w:val="00EF58B6"/>
    <w:rsid w:val="00F44298"/>
    <w:rsid w:val="00F450C1"/>
    <w:rsid w:val="00F4778E"/>
    <w:rsid w:val="00F5205D"/>
    <w:rsid w:val="00F61558"/>
    <w:rsid w:val="00F61F0E"/>
    <w:rsid w:val="00F6408C"/>
    <w:rsid w:val="00F75309"/>
    <w:rsid w:val="00F9726E"/>
    <w:rsid w:val="00FC6D4E"/>
    <w:rsid w:val="00FC6F9F"/>
    <w:rsid w:val="00FD6DD3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8CB25-B948-1A4D-AFD0-040732D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B8A"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/>
    </w:pPr>
    <w:rPr>
      <w:i/>
      <w:sz w:val="16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noProof w:val="0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3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rgan/OLD/CORSAIR_BU_140116/ARR_KOMMITTEN/Lathunden/Seglarforbundet_Dokumentm%20all%20utan%20fo&#776;rsa&#776;ttsblad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2668-215F-5A41-AB05-0B7275CD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Seglarforbundet_Dokumentm all utan försättsblad.dotx</Template>
  <TotalTime>14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Sundén</dc:creator>
  <cp:keywords/>
  <dc:description/>
  <cp:lastModifiedBy>Morgan Sundén</cp:lastModifiedBy>
  <cp:revision>2</cp:revision>
  <cp:lastPrinted>2019-02-18T10:06:00Z</cp:lastPrinted>
  <dcterms:created xsi:type="dcterms:W3CDTF">2020-12-17T07:49:00Z</dcterms:created>
  <dcterms:modified xsi:type="dcterms:W3CDTF">2021-04-13T14:32:00Z</dcterms:modified>
</cp:coreProperties>
</file>