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6897" w14:textId="17D30527" w:rsidR="0027798C" w:rsidRPr="00A910B2" w:rsidRDefault="007A1016" w:rsidP="0027798C">
      <w:pPr>
        <w:rPr>
          <w:sz w:val="24"/>
          <w:szCs w:val="24"/>
          <w:lang w:val="en-US"/>
        </w:rPr>
      </w:pPr>
      <w:r w:rsidRPr="00A910B2">
        <w:rPr>
          <w:sz w:val="24"/>
          <w:szCs w:val="24"/>
          <w:lang w:val="en-US"/>
        </w:rPr>
        <w:t>Ort. ÅÅÅÅ-MM-DD</w:t>
      </w:r>
    </w:p>
    <w:p w14:paraId="157976A6" w14:textId="6FC96ABC" w:rsidR="007A1016" w:rsidRDefault="007A1016" w:rsidP="0027798C">
      <w:pPr>
        <w:rPr>
          <w:lang w:val="en-US"/>
        </w:rPr>
      </w:pPr>
    </w:p>
    <w:p w14:paraId="1D10A37D" w14:textId="24C283EF" w:rsidR="007A1016" w:rsidRDefault="007A1016" w:rsidP="0027798C">
      <w:pPr>
        <w:rPr>
          <w:rFonts w:asciiTheme="majorHAnsi" w:hAnsiTheme="majorHAnsi" w:cstheme="majorHAnsi"/>
          <w:sz w:val="40"/>
          <w:szCs w:val="40"/>
          <w:lang w:val="en-US"/>
        </w:rPr>
      </w:pPr>
      <w:proofErr w:type="spellStart"/>
      <w:r w:rsidRPr="00A910B2">
        <w:rPr>
          <w:rFonts w:asciiTheme="majorHAnsi" w:hAnsiTheme="majorHAnsi" w:cstheme="majorHAnsi"/>
          <w:sz w:val="40"/>
          <w:szCs w:val="40"/>
          <w:lang w:val="en-US"/>
        </w:rPr>
        <w:t>Arbetsgivarintyg</w:t>
      </w:r>
      <w:proofErr w:type="spellEnd"/>
    </w:p>
    <w:p w14:paraId="7F0B125A" w14:textId="77777777" w:rsidR="008A63DF" w:rsidRDefault="008A63DF" w:rsidP="0027798C">
      <w:pPr>
        <w:rPr>
          <w:rFonts w:asciiTheme="majorHAnsi" w:hAnsiTheme="majorHAnsi" w:cstheme="majorHAnsi"/>
          <w:sz w:val="40"/>
          <w:szCs w:val="40"/>
          <w:lang w:val="en-US"/>
        </w:rPr>
      </w:pPr>
    </w:p>
    <w:p w14:paraId="0BEF2E1C" w14:textId="6A3B4676" w:rsidR="00253655" w:rsidRDefault="00253655" w:rsidP="0027798C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Härmed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intygas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att</w:t>
      </w:r>
      <w:proofErr w:type="spellEnd"/>
      <w:r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cstheme="minorHAnsi"/>
          <w:sz w:val="24"/>
          <w:szCs w:val="24"/>
          <w:lang w:val="en-US"/>
        </w:rPr>
        <w:t>Namn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Namnsson</w:t>
      </w:r>
      <w:proofErr w:type="spellEnd"/>
      <w:r>
        <w:rPr>
          <w:rFonts w:cstheme="minorHAnsi"/>
          <w:sz w:val="24"/>
          <w:szCs w:val="24"/>
          <w:lang w:val="en-US"/>
        </w:rPr>
        <w:t xml:space="preserve">) (ÅÅÅÅMMDD-XXXX) har </w:t>
      </w:r>
      <w:proofErr w:type="spellStart"/>
      <w:r>
        <w:rPr>
          <w:rFonts w:cstheme="minorHAnsi"/>
          <w:sz w:val="24"/>
          <w:szCs w:val="24"/>
          <w:lang w:val="en-US"/>
        </w:rPr>
        <w:t>arbetat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på</w:t>
      </w:r>
      <w:proofErr w:type="spellEnd"/>
      <w:r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cstheme="minorHAnsi"/>
          <w:sz w:val="24"/>
          <w:szCs w:val="24"/>
          <w:lang w:val="en-US"/>
        </w:rPr>
        <w:t>klubbnamn</w:t>
      </w:r>
      <w:proofErr w:type="spellEnd"/>
      <w:r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8A63DF">
        <w:rPr>
          <w:rFonts w:cstheme="minorHAnsi"/>
          <w:sz w:val="24"/>
          <w:szCs w:val="24"/>
          <w:lang w:val="en-US"/>
        </w:rPr>
        <w:t>c</w:t>
      </w:r>
      <w:r>
        <w:rPr>
          <w:rFonts w:cstheme="minorHAnsi"/>
          <w:sz w:val="24"/>
          <w:szCs w:val="24"/>
          <w:lang w:val="en-US"/>
        </w:rPr>
        <w:t>ertifierade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A63DF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>eglarskola</w:t>
      </w:r>
      <w:proofErr w:type="spellEnd"/>
      <w:r>
        <w:rPr>
          <w:rFonts w:cstheme="minorHAnsi"/>
          <w:sz w:val="24"/>
          <w:szCs w:val="24"/>
          <w:lang w:val="en-US"/>
        </w:rPr>
        <w:t xml:space="preserve">. </w:t>
      </w:r>
    </w:p>
    <w:p w14:paraId="1B76A2BB" w14:textId="6E357D33" w:rsidR="00253655" w:rsidRDefault="00253655" w:rsidP="002779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(</w:t>
      </w:r>
      <w:proofErr w:type="spellStart"/>
      <w:r>
        <w:rPr>
          <w:rFonts w:cstheme="minorHAnsi"/>
          <w:sz w:val="24"/>
          <w:szCs w:val="24"/>
          <w:lang w:val="en-US"/>
        </w:rPr>
        <w:t>Namn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Namnsson</w:t>
      </w:r>
      <w:proofErr w:type="spellEnd"/>
      <w:r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>
        <w:rPr>
          <w:rFonts w:cstheme="minorHAnsi"/>
          <w:sz w:val="24"/>
          <w:szCs w:val="24"/>
          <w:lang w:val="en-US"/>
        </w:rPr>
        <w:t>arbetade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som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instruktör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på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Seglarskolan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och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därmed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tillhörande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arbetsuppgifter</w:t>
      </w:r>
      <w:proofErr w:type="spellEnd"/>
      <w:r>
        <w:rPr>
          <w:rFonts w:cstheme="minorHAnsi"/>
          <w:sz w:val="24"/>
          <w:szCs w:val="24"/>
          <w:lang w:val="en-US"/>
        </w:rPr>
        <w:t xml:space="preserve">. I </w:t>
      </w:r>
      <w:proofErr w:type="spellStart"/>
      <w:r>
        <w:rPr>
          <w:rFonts w:cstheme="minorHAnsi"/>
          <w:sz w:val="24"/>
          <w:szCs w:val="24"/>
          <w:lang w:val="en-US"/>
        </w:rPr>
        <w:t>arbetsuppgifterna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ingick</w:t>
      </w:r>
      <w:proofErr w:type="spellEnd"/>
      <w:r>
        <w:rPr>
          <w:rFonts w:cstheme="minorHAnsi"/>
          <w:sz w:val="24"/>
          <w:szCs w:val="24"/>
          <w:lang w:val="en-US"/>
        </w:rPr>
        <w:t xml:space="preserve"> det </w:t>
      </w:r>
      <w:proofErr w:type="spellStart"/>
      <w:r>
        <w:rPr>
          <w:rFonts w:cstheme="minorHAnsi"/>
          <w:sz w:val="24"/>
          <w:szCs w:val="24"/>
          <w:lang w:val="en-US"/>
        </w:rPr>
        <w:t>att</w:t>
      </w:r>
      <w:proofErr w:type="spellEnd"/>
      <w:r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cstheme="minorHAnsi"/>
          <w:sz w:val="24"/>
          <w:szCs w:val="24"/>
          <w:lang w:val="en-US"/>
        </w:rPr>
        <w:t>beskriv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arbetsuppgifterna</w:t>
      </w:r>
      <w:proofErr w:type="spellEnd"/>
      <w:r>
        <w:rPr>
          <w:rFonts w:cstheme="minorHAnsi"/>
          <w:sz w:val="24"/>
          <w:szCs w:val="24"/>
          <w:lang w:val="en-US"/>
        </w:rPr>
        <w:t>).</w:t>
      </w:r>
    </w:p>
    <w:p w14:paraId="5600BEE2" w14:textId="11D803FD" w:rsidR="00A125F8" w:rsidRDefault="00A125F8" w:rsidP="002779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Ex.)</w:t>
      </w:r>
    </w:p>
    <w:p w14:paraId="151111A1" w14:textId="451187EA" w:rsidR="00253655" w:rsidRDefault="00A125F8" w:rsidP="00A125F8">
      <w:pPr>
        <w:pStyle w:val="Liststycke"/>
        <w:numPr>
          <w:ilvl w:val="0"/>
          <w:numId w:val="27"/>
        </w:num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Planering</w:t>
      </w:r>
      <w:proofErr w:type="spellEnd"/>
      <w:r>
        <w:rPr>
          <w:rFonts w:cstheme="minorHAnsi"/>
          <w:sz w:val="24"/>
          <w:szCs w:val="24"/>
          <w:lang w:val="en-US"/>
        </w:rPr>
        <w:t xml:space="preserve"> av pass</w:t>
      </w:r>
    </w:p>
    <w:p w14:paraId="4C97F09A" w14:textId="0ACC6DA2" w:rsidR="00A125F8" w:rsidRDefault="00A125F8" w:rsidP="00A125F8">
      <w:pPr>
        <w:pStyle w:val="Liststycke"/>
        <w:numPr>
          <w:ilvl w:val="0"/>
          <w:numId w:val="27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Ansvar </w:t>
      </w:r>
      <w:proofErr w:type="spellStart"/>
      <w:r>
        <w:rPr>
          <w:rFonts w:cstheme="minorHAnsi"/>
          <w:sz w:val="24"/>
          <w:szCs w:val="24"/>
          <w:lang w:val="en-US"/>
        </w:rPr>
        <w:t>för</w:t>
      </w:r>
      <w:proofErr w:type="spellEnd"/>
      <w:r>
        <w:rPr>
          <w:rFonts w:cstheme="minorHAnsi"/>
          <w:sz w:val="24"/>
          <w:szCs w:val="24"/>
          <w:lang w:val="en-US"/>
        </w:rPr>
        <w:t xml:space="preserve"> material </w:t>
      </w:r>
      <w:proofErr w:type="spellStart"/>
      <w:r>
        <w:rPr>
          <w:rFonts w:cstheme="minorHAnsi"/>
          <w:sz w:val="24"/>
          <w:szCs w:val="24"/>
          <w:lang w:val="en-US"/>
        </w:rPr>
        <w:t>rörande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motorbåtar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samt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seglebåtar</w:t>
      </w:r>
      <w:proofErr w:type="spellEnd"/>
    </w:p>
    <w:p w14:paraId="4FA8C1FC" w14:textId="5A7AFD95" w:rsidR="00A125F8" w:rsidRPr="00A125F8" w:rsidRDefault="00A125F8" w:rsidP="00A125F8">
      <w:pPr>
        <w:pStyle w:val="Liststycke"/>
        <w:numPr>
          <w:ilvl w:val="0"/>
          <w:numId w:val="27"/>
        </w:numPr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A125F8">
        <w:rPr>
          <w:rFonts w:cstheme="minorHAnsi"/>
          <w:sz w:val="24"/>
          <w:szCs w:val="24"/>
          <w:lang w:val="en-US"/>
        </w:rPr>
        <w:t>Genomgång</w:t>
      </w:r>
      <w:proofErr w:type="spellEnd"/>
      <w:r w:rsidRPr="00A125F8">
        <w:rPr>
          <w:rFonts w:cstheme="minorHAnsi"/>
          <w:sz w:val="24"/>
          <w:szCs w:val="24"/>
          <w:lang w:val="en-US"/>
        </w:rPr>
        <w:t>/</w:t>
      </w:r>
      <w:proofErr w:type="spellStart"/>
      <w:r w:rsidRPr="00A125F8">
        <w:rPr>
          <w:rFonts w:cstheme="minorHAnsi"/>
          <w:sz w:val="24"/>
          <w:szCs w:val="24"/>
          <w:lang w:val="en-US"/>
        </w:rPr>
        <w:t>samling</w:t>
      </w:r>
      <w:proofErr w:type="spellEnd"/>
      <w:r w:rsidRPr="00A125F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sz w:val="24"/>
          <w:szCs w:val="24"/>
          <w:lang w:val="en-US"/>
        </w:rPr>
        <w:t>för</w:t>
      </w:r>
      <w:proofErr w:type="spellEnd"/>
      <w:r w:rsidRPr="00A125F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sz w:val="24"/>
          <w:szCs w:val="24"/>
          <w:lang w:val="en-US"/>
        </w:rPr>
        <w:t>mindre</w:t>
      </w:r>
      <w:proofErr w:type="spellEnd"/>
      <w:r w:rsidRPr="00A125F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sz w:val="24"/>
          <w:szCs w:val="24"/>
          <w:lang w:val="en-US"/>
        </w:rPr>
        <w:t>grupp</w:t>
      </w:r>
      <w:proofErr w:type="spellEnd"/>
    </w:p>
    <w:p w14:paraId="4DFA8BFC" w14:textId="77777777" w:rsidR="00A125F8" w:rsidRDefault="00A125F8" w:rsidP="00A125F8">
      <w:pPr>
        <w:rPr>
          <w:rFonts w:cstheme="minorHAnsi"/>
          <w:sz w:val="24"/>
          <w:szCs w:val="24"/>
          <w:lang w:val="en-US"/>
        </w:rPr>
      </w:pPr>
    </w:p>
    <w:p w14:paraId="6F46E320" w14:textId="3B5F317E" w:rsidR="00253655" w:rsidRPr="00A125F8" w:rsidRDefault="00253655" w:rsidP="00A125F8">
      <w:pPr>
        <w:rPr>
          <w:rFonts w:cstheme="minorHAnsi"/>
          <w:i/>
          <w:iCs/>
          <w:sz w:val="24"/>
          <w:szCs w:val="24"/>
          <w:lang w:val="en-US"/>
        </w:rPr>
      </w:pPr>
      <w:r w:rsidRPr="00A125F8">
        <w:rPr>
          <w:rFonts w:cstheme="minorHAnsi"/>
          <w:sz w:val="24"/>
          <w:szCs w:val="24"/>
          <w:lang w:val="en-US"/>
        </w:rPr>
        <w:t>(</w:t>
      </w:r>
      <w:proofErr w:type="spellStart"/>
      <w:r w:rsidRPr="00A125F8">
        <w:rPr>
          <w:rFonts w:cstheme="minorHAnsi"/>
          <w:sz w:val="24"/>
          <w:szCs w:val="24"/>
          <w:lang w:val="en-US"/>
        </w:rPr>
        <w:t>Namn</w:t>
      </w:r>
      <w:proofErr w:type="spellEnd"/>
      <w:r w:rsidRPr="00A125F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sz w:val="24"/>
          <w:szCs w:val="24"/>
          <w:lang w:val="en-US"/>
        </w:rPr>
        <w:t>Namnsson</w:t>
      </w:r>
      <w:proofErr w:type="spellEnd"/>
      <w:r w:rsidRPr="00A125F8">
        <w:rPr>
          <w:rFonts w:cstheme="minorHAnsi"/>
          <w:sz w:val="24"/>
          <w:szCs w:val="24"/>
          <w:lang w:val="en-US"/>
        </w:rPr>
        <w:t xml:space="preserve">) har </w:t>
      </w:r>
      <w:proofErr w:type="spellStart"/>
      <w:r w:rsidRPr="00A125F8">
        <w:rPr>
          <w:rFonts w:cstheme="minorHAnsi"/>
          <w:sz w:val="24"/>
          <w:szCs w:val="24"/>
          <w:lang w:val="en-US"/>
        </w:rPr>
        <w:t>genomfört</w:t>
      </w:r>
      <w:proofErr w:type="spellEnd"/>
      <w:r w:rsidRPr="00A125F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sz w:val="24"/>
          <w:szCs w:val="24"/>
          <w:lang w:val="en-US"/>
        </w:rPr>
        <w:t>sina</w:t>
      </w:r>
      <w:proofErr w:type="spellEnd"/>
      <w:r w:rsidRPr="00A125F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sz w:val="24"/>
          <w:szCs w:val="24"/>
          <w:lang w:val="en-US"/>
        </w:rPr>
        <w:t>arbetsuppgifter</w:t>
      </w:r>
      <w:proofErr w:type="spellEnd"/>
      <w:r w:rsidRPr="00A125F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i/>
          <w:iCs/>
          <w:sz w:val="24"/>
          <w:szCs w:val="24"/>
          <w:lang w:val="en-US"/>
        </w:rPr>
        <w:t>över</w:t>
      </w:r>
      <w:proofErr w:type="spellEnd"/>
      <w:r w:rsidRPr="00A125F8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i/>
          <w:iCs/>
          <w:sz w:val="24"/>
          <w:szCs w:val="24"/>
          <w:lang w:val="en-US"/>
        </w:rPr>
        <w:t>förväntan</w:t>
      </w:r>
      <w:proofErr w:type="spellEnd"/>
      <w:r w:rsidRPr="00A125F8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i/>
          <w:iCs/>
          <w:sz w:val="24"/>
          <w:szCs w:val="24"/>
          <w:lang w:val="en-US"/>
        </w:rPr>
        <w:t>och</w:t>
      </w:r>
      <w:proofErr w:type="spellEnd"/>
      <w:r w:rsidRPr="00A125F8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i/>
          <w:iCs/>
          <w:sz w:val="24"/>
          <w:szCs w:val="24"/>
          <w:lang w:val="en-US"/>
        </w:rPr>
        <w:t>är</w:t>
      </w:r>
      <w:proofErr w:type="spellEnd"/>
      <w:r w:rsidRPr="00A125F8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i/>
          <w:iCs/>
          <w:sz w:val="24"/>
          <w:szCs w:val="24"/>
          <w:lang w:val="en-US"/>
        </w:rPr>
        <w:t>väldigt</w:t>
      </w:r>
      <w:proofErr w:type="spellEnd"/>
      <w:r w:rsidRPr="00A125F8">
        <w:rPr>
          <w:rFonts w:cstheme="minorHAnsi"/>
          <w:i/>
          <w:iCs/>
          <w:sz w:val="24"/>
          <w:szCs w:val="24"/>
          <w:lang w:val="en-US"/>
        </w:rPr>
        <w:t xml:space="preserve"> bra </w:t>
      </w:r>
      <w:proofErr w:type="spellStart"/>
      <w:r w:rsidRPr="00A125F8">
        <w:rPr>
          <w:rFonts w:cstheme="minorHAnsi"/>
          <w:i/>
          <w:iCs/>
          <w:sz w:val="24"/>
          <w:szCs w:val="24"/>
          <w:lang w:val="en-US"/>
        </w:rPr>
        <w:t>på</w:t>
      </w:r>
      <w:proofErr w:type="spellEnd"/>
      <w:r w:rsidRPr="00A125F8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i/>
          <w:iCs/>
          <w:sz w:val="24"/>
          <w:szCs w:val="24"/>
          <w:lang w:val="en-US"/>
        </w:rPr>
        <w:t>att</w:t>
      </w:r>
      <w:proofErr w:type="spellEnd"/>
      <w:r w:rsidRPr="00A125F8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i/>
          <w:iCs/>
          <w:sz w:val="24"/>
          <w:szCs w:val="24"/>
          <w:lang w:val="en-US"/>
        </w:rPr>
        <w:t>arbeta</w:t>
      </w:r>
      <w:proofErr w:type="spellEnd"/>
      <w:r w:rsidRPr="00A125F8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i/>
          <w:iCs/>
          <w:sz w:val="24"/>
          <w:szCs w:val="24"/>
          <w:lang w:val="en-US"/>
        </w:rPr>
        <w:t>såväl</w:t>
      </w:r>
      <w:proofErr w:type="spellEnd"/>
      <w:r w:rsidRPr="00A125F8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i/>
          <w:iCs/>
          <w:sz w:val="24"/>
          <w:szCs w:val="24"/>
          <w:lang w:val="en-US"/>
        </w:rPr>
        <w:t>enskilt</w:t>
      </w:r>
      <w:proofErr w:type="spellEnd"/>
      <w:r w:rsidRPr="00A125F8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i/>
          <w:iCs/>
          <w:sz w:val="24"/>
          <w:szCs w:val="24"/>
          <w:lang w:val="en-US"/>
        </w:rPr>
        <w:t>som</w:t>
      </w:r>
      <w:proofErr w:type="spellEnd"/>
      <w:r w:rsidRPr="00A125F8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i/>
          <w:iCs/>
          <w:sz w:val="24"/>
          <w:szCs w:val="24"/>
          <w:lang w:val="en-US"/>
        </w:rPr>
        <w:t>i</w:t>
      </w:r>
      <w:proofErr w:type="spellEnd"/>
      <w:r w:rsidRPr="00A125F8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A125F8">
        <w:rPr>
          <w:rFonts w:cstheme="minorHAnsi"/>
          <w:i/>
          <w:iCs/>
          <w:sz w:val="24"/>
          <w:szCs w:val="24"/>
          <w:lang w:val="en-US"/>
        </w:rPr>
        <w:t>grupp</w:t>
      </w:r>
      <w:proofErr w:type="spellEnd"/>
      <w:r w:rsidRPr="00A125F8">
        <w:rPr>
          <w:rFonts w:cstheme="minorHAnsi"/>
          <w:i/>
          <w:iCs/>
          <w:sz w:val="24"/>
          <w:szCs w:val="24"/>
          <w:lang w:val="en-US"/>
        </w:rPr>
        <w:t>.</w:t>
      </w:r>
    </w:p>
    <w:p w14:paraId="3A0ADB4D" w14:textId="0A680754" w:rsidR="00253655" w:rsidRDefault="00253655" w:rsidP="002779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Vi </w:t>
      </w:r>
      <w:proofErr w:type="spellStart"/>
      <w:r>
        <w:rPr>
          <w:rFonts w:cstheme="minorHAnsi"/>
          <w:sz w:val="24"/>
          <w:szCs w:val="24"/>
          <w:lang w:val="en-US"/>
        </w:rPr>
        <w:t>är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väldigt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tacksamma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för</w:t>
      </w:r>
      <w:proofErr w:type="spellEnd"/>
      <w:r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cstheme="minorHAnsi"/>
          <w:sz w:val="24"/>
          <w:szCs w:val="24"/>
          <w:lang w:val="en-US"/>
        </w:rPr>
        <w:t>Namn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Namnsson</w:t>
      </w:r>
      <w:proofErr w:type="spellEnd"/>
      <w:r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>
        <w:rPr>
          <w:rFonts w:cstheme="minorHAnsi"/>
          <w:sz w:val="24"/>
          <w:szCs w:val="24"/>
          <w:lang w:val="en-US"/>
        </w:rPr>
        <w:t>arbetsinsater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och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bidrag</w:t>
      </w:r>
      <w:proofErr w:type="spellEnd"/>
      <w:r>
        <w:rPr>
          <w:rFonts w:cstheme="minorHAnsi"/>
          <w:sz w:val="24"/>
          <w:szCs w:val="24"/>
          <w:lang w:val="en-US"/>
        </w:rPr>
        <w:t xml:space="preserve"> till </w:t>
      </w:r>
      <w:proofErr w:type="spellStart"/>
      <w:r>
        <w:rPr>
          <w:rFonts w:cstheme="minorHAnsi"/>
          <w:sz w:val="24"/>
          <w:szCs w:val="24"/>
          <w:lang w:val="en-US"/>
        </w:rPr>
        <w:t>elevernas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glädje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och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positiv</w:t>
      </w:r>
      <w:r w:rsidR="008A63DF">
        <w:rPr>
          <w:rFonts w:cstheme="minorHAnsi"/>
          <w:sz w:val="24"/>
          <w:szCs w:val="24"/>
          <w:lang w:val="en-US"/>
        </w:rPr>
        <w:t>a</w:t>
      </w:r>
      <w:r>
        <w:rPr>
          <w:rFonts w:cstheme="minorHAnsi"/>
          <w:sz w:val="24"/>
          <w:szCs w:val="24"/>
          <w:lang w:val="en-US"/>
        </w:rPr>
        <w:t>m</w:t>
      </w:r>
      <w:r w:rsidR="008A63DF">
        <w:rPr>
          <w:rFonts w:cstheme="minorHAnsi"/>
          <w:sz w:val="24"/>
          <w:szCs w:val="24"/>
          <w:lang w:val="en-US"/>
        </w:rPr>
        <w:t>ö</w:t>
      </w:r>
      <w:r>
        <w:rPr>
          <w:rFonts w:cstheme="minorHAnsi"/>
          <w:sz w:val="24"/>
          <w:szCs w:val="24"/>
          <w:lang w:val="en-US"/>
        </w:rPr>
        <w:t>te</w:t>
      </w:r>
      <w:proofErr w:type="spellEnd"/>
      <w:r>
        <w:rPr>
          <w:rFonts w:cstheme="minorHAnsi"/>
          <w:sz w:val="24"/>
          <w:szCs w:val="24"/>
          <w:lang w:val="en-US"/>
        </w:rPr>
        <w:t xml:space="preserve"> med </w:t>
      </w:r>
      <w:proofErr w:type="spellStart"/>
      <w:r>
        <w:rPr>
          <w:rFonts w:cstheme="minorHAnsi"/>
          <w:sz w:val="24"/>
          <w:szCs w:val="24"/>
          <w:lang w:val="en-US"/>
        </w:rPr>
        <w:t>Seglingen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14:paraId="18038235" w14:textId="5A0856E0" w:rsidR="00253655" w:rsidRDefault="00253655" w:rsidP="002779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(</w:t>
      </w:r>
      <w:proofErr w:type="spellStart"/>
      <w:r>
        <w:rPr>
          <w:rFonts w:cstheme="minorHAnsi"/>
          <w:sz w:val="24"/>
          <w:szCs w:val="24"/>
          <w:lang w:val="en-US"/>
        </w:rPr>
        <w:t>Namn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Namnsson</w:t>
      </w:r>
      <w:proofErr w:type="spellEnd"/>
      <w:r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>
        <w:rPr>
          <w:rFonts w:cstheme="minorHAnsi"/>
          <w:sz w:val="24"/>
          <w:szCs w:val="24"/>
          <w:lang w:val="en-US"/>
        </w:rPr>
        <w:t>arbetade</w:t>
      </w:r>
      <w:proofErr w:type="spellEnd"/>
      <w:r>
        <w:rPr>
          <w:rFonts w:cstheme="minorHAnsi"/>
          <w:sz w:val="24"/>
          <w:szCs w:val="24"/>
          <w:lang w:val="en-US"/>
        </w:rPr>
        <w:t xml:space="preserve"> under </w:t>
      </w:r>
      <w:proofErr w:type="spellStart"/>
      <w:r>
        <w:rPr>
          <w:rFonts w:cstheme="minorHAnsi"/>
          <w:sz w:val="24"/>
          <w:szCs w:val="24"/>
          <w:lang w:val="en-US"/>
        </w:rPr>
        <w:t>perioden</w:t>
      </w:r>
      <w:proofErr w:type="spellEnd"/>
      <w:r>
        <w:rPr>
          <w:rFonts w:cstheme="minorHAnsi"/>
          <w:sz w:val="24"/>
          <w:szCs w:val="24"/>
          <w:lang w:val="en-US"/>
        </w:rPr>
        <w:t xml:space="preserve"> (ÅÅÅÅ-MM-DD till ÅÅÅÅ-MM-DD)</w:t>
      </w:r>
    </w:p>
    <w:p w14:paraId="0CF9B0DC" w14:textId="6202A776" w:rsidR="00253655" w:rsidRDefault="00253655" w:rsidP="0027798C">
      <w:pPr>
        <w:rPr>
          <w:rFonts w:cstheme="minorHAnsi"/>
          <w:sz w:val="24"/>
          <w:szCs w:val="24"/>
          <w:lang w:val="en-US"/>
        </w:rPr>
      </w:pPr>
    </w:p>
    <w:p w14:paraId="39B2653D" w14:textId="36A857F7" w:rsidR="00253655" w:rsidRDefault="00253655" w:rsidP="0027798C">
      <w:pPr>
        <w:rPr>
          <w:rFonts w:cstheme="minorHAnsi"/>
          <w:sz w:val="24"/>
          <w:szCs w:val="24"/>
          <w:lang w:val="en-US"/>
        </w:rPr>
      </w:pPr>
    </w:p>
    <w:p w14:paraId="73494625" w14:textId="0145ED40" w:rsidR="00253655" w:rsidRDefault="00253655" w:rsidP="002779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______________________</w:t>
      </w:r>
    </w:p>
    <w:p w14:paraId="6AC17CE8" w14:textId="739D0F22" w:rsidR="008A63DF" w:rsidRDefault="00253655" w:rsidP="0027798C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Namn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Namnsson</w:t>
      </w:r>
      <w:proofErr w:type="spellEnd"/>
      <w:r>
        <w:rPr>
          <w:rFonts w:cstheme="minorHAnsi"/>
          <w:sz w:val="24"/>
          <w:szCs w:val="24"/>
          <w:lang w:val="en-US"/>
        </w:rPr>
        <w:br/>
      </w:r>
      <w:proofErr w:type="spellStart"/>
      <w:r>
        <w:rPr>
          <w:rFonts w:cstheme="minorHAnsi"/>
          <w:sz w:val="24"/>
          <w:szCs w:val="24"/>
          <w:lang w:val="en-US"/>
        </w:rPr>
        <w:t>Klubbens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A63DF">
        <w:rPr>
          <w:rFonts w:cstheme="minorHAnsi"/>
          <w:sz w:val="24"/>
          <w:szCs w:val="24"/>
          <w:lang w:val="en-US"/>
        </w:rPr>
        <w:t>namn</w:t>
      </w:r>
      <w:proofErr w:type="spellEnd"/>
      <w:r w:rsidR="008A63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A63DF">
        <w:rPr>
          <w:rFonts w:cstheme="minorHAnsi"/>
          <w:sz w:val="24"/>
          <w:szCs w:val="24"/>
          <w:lang w:val="en-US"/>
        </w:rPr>
        <w:t>Certifierade</w:t>
      </w:r>
      <w:proofErr w:type="spellEnd"/>
      <w:r w:rsidR="008A63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A63DF">
        <w:rPr>
          <w:rFonts w:cstheme="minorHAnsi"/>
          <w:sz w:val="24"/>
          <w:szCs w:val="24"/>
          <w:lang w:val="en-US"/>
        </w:rPr>
        <w:t>Seglarskola</w:t>
      </w:r>
      <w:proofErr w:type="spellEnd"/>
      <w:r w:rsidR="008A63DF">
        <w:rPr>
          <w:rFonts w:cstheme="minorHAnsi"/>
          <w:sz w:val="24"/>
          <w:szCs w:val="24"/>
          <w:lang w:val="en-US"/>
        </w:rPr>
        <w:br/>
      </w:r>
      <w:proofErr w:type="spellStart"/>
      <w:r w:rsidR="008A63DF">
        <w:rPr>
          <w:rFonts w:cstheme="minorHAnsi"/>
          <w:sz w:val="24"/>
          <w:szCs w:val="24"/>
          <w:lang w:val="en-US"/>
        </w:rPr>
        <w:t>Gata</w:t>
      </w:r>
      <w:proofErr w:type="spellEnd"/>
    </w:p>
    <w:p w14:paraId="6B5A73E0" w14:textId="08AF9AC3" w:rsidR="008A63DF" w:rsidRDefault="008A63DF" w:rsidP="0027798C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Pnr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Postort</w:t>
      </w:r>
      <w:proofErr w:type="spellEnd"/>
    </w:p>
    <w:p w14:paraId="3CFD560D" w14:textId="1FD91AE4" w:rsidR="00A910B2" w:rsidRPr="007A1016" w:rsidRDefault="008A63DF" w:rsidP="0027798C">
      <w:p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Tel. 070-xxx xx </w:t>
      </w:r>
      <w:proofErr w:type="spellStart"/>
      <w:r>
        <w:rPr>
          <w:rFonts w:cstheme="minorHAnsi"/>
          <w:sz w:val="24"/>
          <w:szCs w:val="24"/>
          <w:lang w:val="en-US"/>
        </w:rPr>
        <w:t>xx</w:t>
      </w:r>
      <w:proofErr w:type="spellEnd"/>
    </w:p>
    <w:sectPr w:rsidR="00A910B2" w:rsidRPr="007A1016" w:rsidSect="007D09E2">
      <w:headerReference w:type="default" r:id="rId11"/>
      <w:headerReference w:type="first" r:id="rId12"/>
      <w:pgSz w:w="11906" w:h="16838"/>
      <w:pgMar w:top="2835" w:right="1418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44234" w14:textId="77777777" w:rsidR="008034E6" w:rsidRDefault="008034E6" w:rsidP="00CB7A94">
      <w:r>
        <w:separator/>
      </w:r>
    </w:p>
  </w:endnote>
  <w:endnote w:type="continuationSeparator" w:id="0">
    <w:p w14:paraId="457E7588" w14:textId="77777777" w:rsidR="008034E6" w:rsidRDefault="008034E6" w:rsidP="00CB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E4BCF" w14:textId="77777777" w:rsidR="008034E6" w:rsidRDefault="008034E6" w:rsidP="00CB7A94">
      <w:r>
        <w:separator/>
      </w:r>
    </w:p>
  </w:footnote>
  <w:footnote w:type="continuationSeparator" w:id="0">
    <w:p w14:paraId="6AE99FE9" w14:textId="77777777" w:rsidR="008034E6" w:rsidRDefault="008034E6" w:rsidP="00CB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81D2" w14:textId="77777777" w:rsidR="00BB7478" w:rsidRDefault="00BB7478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53FDA4" wp14:editId="48363406">
          <wp:simplePos x="0" y="0"/>
          <wp:positionH relativeFrom="page">
            <wp:posOffset>388620</wp:posOffset>
          </wp:positionH>
          <wp:positionV relativeFrom="page">
            <wp:posOffset>414020</wp:posOffset>
          </wp:positionV>
          <wp:extent cx="489600" cy="572400"/>
          <wp:effectExtent l="0" t="0" r="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SF_horizont_pos_CMYK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47"/>
                  <a:stretch/>
                </pic:blipFill>
                <pic:spPr bwMode="auto">
                  <a:xfrm>
                    <a:off x="0" y="0"/>
                    <a:ext cx="4896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CF6B" w14:textId="7B117798" w:rsidR="00597040" w:rsidRPr="0038772B" w:rsidRDefault="007A1016" w:rsidP="007A1016">
    <w:pPr>
      <w:pStyle w:val="Sidhuvud"/>
      <w:jc w:val="center"/>
    </w:pPr>
    <w:r>
      <w:rPr>
        <w:noProof/>
      </w:rPr>
      <w:drawing>
        <wp:inline distT="0" distB="0" distL="0" distR="0" wp14:anchorId="68260963" wp14:editId="68386601">
          <wp:extent cx="3113567" cy="663870"/>
          <wp:effectExtent l="0" t="0" r="0" b="3175"/>
          <wp:docPr id="2062319880" name="Bildobjekt 2062319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0623198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700" cy="68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EB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AAA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380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C9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CCA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141F7"/>
    <w:multiLevelType w:val="hybridMultilevel"/>
    <w:tmpl w:val="A57E703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5189D"/>
    <w:multiLevelType w:val="multilevel"/>
    <w:tmpl w:val="8FC4F9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530227A"/>
    <w:multiLevelType w:val="multilevel"/>
    <w:tmpl w:val="9F84F2AC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681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908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135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Calibri" w:hAnsi="Calibri" w:hint="default"/>
        <w:color w:val="auto"/>
      </w:rPr>
    </w:lvl>
  </w:abstractNum>
  <w:abstractNum w:abstractNumId="12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73411"/>
    <w:multiLevelType w:val="hybridMultilevel"/>
    <w:tmpl w:val="BB08AEC2"/>
    <w:lvl w:ilvl="0" w:tplc="3C6A11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D2D6E96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2805065"/>
    <w:multiLevelType w:val="multilevel"/>
    <w:tmpl w:val="001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44209F4"/>
    <w:multiLevelType w:val="hybridMultilevel"/>
    <w:tmpl w:val="EE5CC45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216CD"/>
    <w:multiLevelType w:val="hybridMultilevel"/>
    <w:tmpl w:val="B37E762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D005D"/>
    <w:multiLevelType w:val="hybridMultilevel"/>
    <w:tmpl w:val="389C4518"/>
    <w:lvl w:ilvl="0" w:tplc="041D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9E65ED1"/>
    <w:multiLevelType w:val="hybridMultilevel"/>
    <w:tmpl w:val="5F7EC3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75D0A16"/>
    <w:multiLevelType w:val="multilevel"/>
    <w:tmpl w:val="5AB68F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791BD4"/>
    <w:multiLevelType w:val="hybridMultilevel"/>
    <w:tmpl w:val="E75C4E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7"/>
  </w:num>
  <w:num w:numId="17">
    <w:abstractNumId w:val="8"/>
  </w:num>
  <w:num w:numId="18">
    <w:abstractNumId w:val="23"/>
  </w:num>
  <w:num w:numId="19">
    <w:abstractNumId w:val="10"/>
  </w:num>
  <w:num w:numId="20">
    <w:abstractNumId w:val="20"/>
  </w:num>
  <w:num w:numId="21">
    <w:abstractNumId w:val="9"/>
  </w:num>
  <w:num w:numId="22">
    <w:abstractNumId w:val="19"/>
  </w:num>
  <w:num w:numId="23">
    <w:abstractNumId w:val="24"/>
  </w:num>
  <w:num w:numId="24">
    <w:abstractNumId w:val="21"/>
  </w:num>
  <w:num w:numId="25">
    <w:abstractNumId w:val="18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16"/>
    <w:rsid w:val="00004A78"/>
    <w:rsid w:val="00023CF5"/>
    <w:rsid w:val="000304A9"/>
    <w:rsid w:val="00031972"/>
    <w:rsid w:val="00035827"/>
    <w:rsid w:val="000428AA"/>
    <w:rsid w:val="00081E07"/>
    <w:rsid w:val="00083807"/>
    <w:rsid w:val="000879D1"/>
    <w:rsid w:val="000927CE"/>
    <w:rsid w:val="000A2390"/>
    <w:rsid w:val="000A259F"/>
    <w:rsid w:val="000B30F1"/>
    <w:rsid w:val="000C09ED"/>
    <w:rsid w:val="000C60F9"/>
    <w:rsid w:val="000D1100"/>
    <w:rsid w:val="000D29F7"/>
    <w:rsid w:val="000D4286"/>
    <w:rsid w:val="000D5FD2"/>
    <w:rsid w:val="000D787A"/>
    <w:rsid w:val="0010206C"/>
    <w:rsid w:val="00104807"/>
    <w:rsid w:val="00107557"/>
    <w:rsid w:val="0011207E"/>
    <w:rsid w:val="00136C6B"/>
    <w:rsid w:val="00142663"/>
    <w:rsid w:val="00175098"/>
    <w:rsid w:val="0019680D"/>
    <w:rsid w:val="001A7D3F"/>
    <w:rsid w:val="001B0DFC"/>
    <w:rsid w:val="001B2002"/>
    <w:rsid w:val="001B4BB9"/>
    <w:rsid w:val="001D080C"/>
    <w:rsid w:val="0020034D"/>
    <w:rsid w:val="00202194"/>
    <w:rsid w:val="00220B93"/>
    <w:rsid w:val="0023309C"/>
    <w:rsid w:val="002346A2"/>
    <w:rsid w:val="00235637"/>
    <w:rsid w:val="00237D8B"/>
    <w:rsid w:val="0025031F"/>
    <w:rsid w:val="00253655"/>
    <w:rsid w:val="002611BD"/>
    <w:rsid w:val="00263DB2"/>
    <w:rsid w:val="0027798C"/>
    <w:rsid w:val="002A223C"/>
    <w:rsid w:val="002B30AF"/>
    <w:rsid w:val="002B7902"/>
    <w:rsid w:val="002D789E"/>
    <w:rsid w:val="002F7366"/>
    <w:rsid w:val="00317D43"/>
    <w:rsid w:val="00324BC6"/>
    <w:rsid w:val="00330A7B"/>
    <w:rsid w:val="00344D65"/>
    <w:rsid w:val="0034642C"/>
    <w:rsid w:val="0035044E"/>
    <w:rsid w:val="0036067A"/>
    <w:rsid w:val="00381278"/>
    <w:rsid w:val="00386BF5"/>
    <w:rsid w:val="0038772B"/>
    <w:rsid w:val="003977E2"/>
    <w:rsid w:val="003A0FEC"/>
    <w:rsid w:val="003B268C"/>
    <w:rsid w:val="003C00E2"/>
    <w:rsid w:val="003D1AD5"/>
    <w:rsid w:val="003E6A27"/>
    <w:rsid w:val="003F0BD7"/>
    <w:rsid w:val="00411FB3"/>
    <w:rsid w:val="0042119A"/>
    <w:rsid w:val="004333A3"/>
    <w:rsid w:val="004457CA"/>
    <w:rsid w:val="004539FA"/>
    <w:rsid w:val="004579C9"/>
    <w:rsid w:val="00463F60"/>
    <w:rsid w:val="00466ABB"/>
    <w:rsid w:val="00470E40"/>
    <w:rsid w:val="00472FE4"/>
    <w:rsid w:val="00476DDD"/>
    <w:rsid w:val="00481060"/>
    <w:rsid w:val="00483F66"/>
    <w:rsid w:val="0049338D"/>
    <w:rsid w:val="004B6F47"/>
    <w:rsid w:val="004D68B9"/>
    <w:rsid w:val="004E08FC"/>
    <w:rsid w:val="004E0B05"/>
    <w:rsid w:val="004E47C3"/>
    <w:rsid w:val="004F2653"/>
    <w:rsid w:val="004F6E9F"/>
    <w:rsid w:val="00520779"/>
    <w:rsid w:val="00531996"/>
    <w:rsid w:val="005377E7"/>
    <w:rsid w:val="005537A8"/>
    <w:rsid w:val="00567418"/>
    <w:rsid w:val="00575871"/>
    <w:rsid w:val="0058033F"/>
    <w:rsid w:val="00586919"/>
    <w:rsid w:val="00594D98"/>
    <w:rsid w:val="00597040"/>
    <w:rsid w:val="005A403A"/>
    <w:rsid w:val="005A6F62"/>
    <w:rsid w:val="005B4C66"/>
    <w:rsid w:val="005B6F85"/>
    <w:rsid w:val="005C4A0C"/>
    <w:rsid w:val="005C6423"/>
    <w:rsid w:val="005E0CDB"/>
    <w:rsid w:val="005F29FB"/>
    <w:rsid w:val="00606B0F"/>
    <w:rsid w:val="006137D6"/>
    <w:rsid w:val="0066345F"/>
    <w:rsid w:val="00663610"/>
    <w:rsid w:val="00663EC5"/>
    <w:rsid w:val="00693ED8"/>
    <w:rsid w:val="00695703"/>
    <w:rsid w:val="00697C2E"/>
    <w:rsid w:val="006A454E"/>
    <w:rsid w:val="006A60A8"/>
    <w:rsid w:val="006B3044"/>
    <w:rsid w:val="006B3AC6"/>
    <w:rsid w:val="006C0636"/>
    <w:rsid w:val="006C4C33"/>
    <w:rsid w:val="006C4DA1"/>
    <w:rsid w:val="006E0860"/>
    <w:rsid w:val="006E43A5"/>
    <w:rsid w:val="006E6496"/>
    <w:rsid w:val="006E6B24"/>
    <w:rsid w:val="006F6406"/>
    <w:rsid w:val="00706B3A"/>
    <w:rsid w:val="00724F39"/>
    <w:rsid w:val="00727B8A"/>
    <w:rsid w:val="00737193"/>
    <w:rsid w:val="0076179F"/>
    <w:rsid w:val="00766BEC"/>
    <w:rsid w:val="00772B6E"/>
    <w:rsid w:val="00775622"/>
    <w:rsid w:val="0078258D"/>
    <w:rsid w:val="007829D2"/>
    <w:rsid w:val="00783074"/>
    <w:rsid w:val="0078522D"/>
    <w:rsid w:val="00793F06"/>
    <w:rsid w:val="007A0B53"/>
    <w:rsid w:val="007A1016"/>
    <w:rsid w:val="007B22BE"/>
    <w:rsid w:val="007B634A"/>
    <w:rsid w:val="007C3935"/>
    <w:rsid w:val="007C3B87"/>
    <w:rsid w:val="007C4175"/>
    <w:rsid w:val="007C5139"/>
    <w:rsid w:val="007D09E2"/>
    <w:rsid w:val="007E16FA"/>
    <w:rsid w:val="007F087D"/>
    <w:rsid w:val="007F13B9"/>
    <w:rsid w:val="00801BBF"/>
    <w:rsid w:val="008034E6"/>
    <w:rsid w:val="00815A68"/>
    <w:rsid w:val="00816089"/>
    <w:rsid w:val="00816FA9"/>
    <w:rsid w:val="008215CB"/>
    <w:rsid w:val="00822A22"/>
    <w:rsid w:val="00825B83"/>
    <w:rsid w:val="00834506"/>
    <w:rsid w:val="00834E7E"/>
    <w:rsid w:val="008535DE"/>
    <w:rsid w:val="008574B7"/>
    <w:rsid w:val="00870403"/>
    <w:rsid w:val="00871974"/>
    <w:rsid w:val="00875CBE"/>
    <w:rsid w:val="008A525C"/>
    <w:rsid w:val="008A63DF"/>
    <w:rsid w:val="008C5285"/>
    <w:rsid w:val="008D4F31"/>
    <w:rsid w:val="008E1F1D"/>
    <w:rsid w:val="00910C25"/>
    <w:rsid w:val="0091229C"/>
    <w:rsid w:val="009255D9"/>
    <w:rsid w:val="00934D21"/>
    <w:rsid w:val="00947BCD"/>
    <w:rsid w:val="00954833"/>
    <w:rsid w:val="00956BF3"/>
    <w:rsid w:val="00972D16"/>
    <w:rsid w:val="00973775"/>
    <w:rsid w:val="00976057"/>
    <w:rsid w:val="0098315C"/>
    <w:rsid w:val="0099293C"/>
    <w:rsid w:val="009A2668"/>
    <w:rsid w:val="009A7A5A"/>
    <w:rsid w:val="009B2791"/>
    <w:rsid w:val="009D509B"/>
    <w:rsid w:val="009E6EF9"/>
    <w:rsid w:val="009E7B9D"/>
    <w:rsid w:val="009E7F82"/>
    <w:rsid w:val="009F3096"/>
    <w:rsid w:val="00A076D6"/>
    <w:rsid w:val="00A125F8"/>
    <w:rsid w:val="00A14871"/>
    <w:rsid w:val="00A16575"/>
    <w:rsid w:val="00A17B37"/>
    <w:rsid w:val="00A20D56"/>
    <w:rsid w:val="00A2125B"/>
    <w:rsid w:val="00A23320"/>
    <w:rsid w:val="00A273F9"/>
    <w:rsid w:val="00A31F7A"/>
    <w:rsid w:val="00A51CEF"/>
    <w:rsid w:val="00A6449E"/>
    <w:rsid w:val="00A80C68"/>
    <w:rsid w:val="00A84BE3"/>
    <w:rsid w:val="00A87B49"/>
    <w:rsid w:val="00A910B2"/>
    <w:rsid w:val="00A942E5"/>
    <w:rsid w:val="00A96DA2"/>
    <w:rsid w:val="00AA3A34"/>
    <w:rsid w:val="00AA5C9A"/>
    <w:rsid w:val="00AB167A"/>
    <w:rsid w:val="00AB24CA"/>
    <w:rsid w:val="00AB57E2"/>
    <w:rsid w:val="00AD354E"/>
    <w:rsid w:val="00AD5832"/>
    <w:rsid w:val="00AE73EA"/>
    <w:rsid w:val="00AF57BF"/>
    <w:rsid w:val="00AF5B57"/>
    <w:rsid w:val="00B10DCD"/>
    <w:rsid w:val="00B1580D"/>
    <w:rsid w:val="00B30455"/>
    <w:rsid w:val="00B32309"/>
    <w:rsid w:val="00B4285A"/>
    <w:rsid w:val="00B42E69"/>
    <w:rsid w:val="00B602C8"/>
    <w:rsid w:val="00B6416A"/>
    <w:rsid w:val="00B71B19"/>
    <w:rsid w:val="00BB48AC"/>
    <w:rsid w:val="00BB7478"/>
    <w:rsid w:val="00BB7B8B"/>
    <w:rsid w:val="00BE0327"/>
    <w:rsid w:val="00BE3F3D"/>
    <w:rsid w:val="00BE5684"/>
    <w:rsid w:val="00BF209C"/>
    <w:rsid w:val="00BF2DAB"/>
    <w:rsid w:val="00C02681"/>
    <w:rsid w:val="00C04858"/>
    <w:rsid w:val="00C079B5"/>
    <w:rsid w:val="00C13434"/>
    <w:rsid w:val="00C30007"/>
    <w:rsid w:val="00C3571D"/>
    <w:rsid w:val="00C4216C"/>
    <w:rsid w:val="00C63DA4"/>
    <w:rsid w:val="00C67E4F"/>
    <w:rsid w:val="00CB7A94"/>
    <w:rsid w:val="00CC149C"/>
    <w:rsid w:val="00CC21EF"/>
    <w:rsid w:val="00CC3124"/>
    <w:rsid w:val="00CC3657"/>
    <w:rsid w:val="00CE4E3C"/>
    <w:rsid w:val="00D02A34"/>
    <w:rsid w:val="00D0526C"/>
    <w:rsid w:val="00D070FF"/>
    <w:rsid w:val="00D2298A"/>
    <w:rsid w:val="00D35745"/>
    <w:rsid w:val="00D439C9"/>
    <w:rsid w:val="00D4779E"/>
    <w:rsid w:val="00D7399A"/>
    <w:rsid w:val="00DD5CE0"/>
    <w:rsid w:val="00DF0444"/>
    <w:rsid w:val="00DF19B1"/>
    <w:rsid w:val="00DF42CC"/>
    <w:rsid w:val="00E05BFC"/>
    <w:rsid w:val="00E33025"/>
    <w:rsid w:val="00E3540E"/>
    <w:rsid w:val="00E44907"/>
    <w:rsid w:val="00E47380"/>
    <w:rsid w:val="00E50040"/>
    <w:rsid w:val="00E50747"/>
    <w:rsid w:val="00E56D72"/>
    <w:rsid w:val="00E57DD2"/>
    <w:rsid w:val="00E66CA0"/>
    <w:rsid w:val="00E946DA"/>
    <w:rsid w:val="00EB1E30"/>
    <w:rsid w:val="00EB2C03"/>
    <w:rsid w:val="00EB60E6"/>
    <w:rsid w:val="00EC25FD"/>
    <w:rsid w:val="00EC5EB1"/>
    <w:rsid w:val="00ED6C6F"/>
    <w:rsid w:val="00EE152C"/>
    <w:rsid w:val="00EF58B6"/>
    <w:rsid w:val="00F44298"/>
    <w:rsid w:val="00F450C1"/>
    <w:rsid w:val="00F4778E"/>
    <w:rsid w:val="00F5205D"/>
    <w:rsid w:val="00F61558"/>
    <w:rsid w:val="00F61F0E"/>
    <w:rsid w:val="00F6408C"/>
    <w:rsid w:val="00F75309"/>
    <w:rsid w:val="00F9726E"/>
    <w:rsid w:val="00FC6D4E"/>
    <w:rsid w:val="00FC6F9F"/>
    <w:rsid w:val="00FD6DD3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4BF1E"/>
  <w15:chartTrackingRefBased/>
  <w15:docId w15:val="{1A63B493-D2F5-4457-B9D6-55255212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4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Bullet 4" w:uiPriority="24"/>
    <w:lsdException w:name="List Bullet 5" w:uiPriority="24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C66"/>
  </w:style>
  <w:style w:type="paragraph" w:styleId="Rubrik1">
    <w:name w:val="heading 1"/>
    <w:basedOn w:val="Normal"/>
    <w:next w:val="Normal"/>
    <w:link w:val="Rubrik1Char"/>
    <w:uiPriority w:val="9"/>
    <w:qFormat/>
    <w:rsid w:val="00AE73EA"/>
    <w:pPr>
      <w:keepNext/>
      <w:keepLines/>
      <w:spacing w:before="7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0033A0" w:themeColor="accent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E73EA"/>
    <w:pPr>
      <w:keepNext/>
      <w:keepLines/>
      <w:spacing w:before="32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33A0" w:themeColor="accent1"/>
      <w:sz w:val="22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AE73EA"/>
    <w:pPr>
      <w:keepNext/>
      <w:keepLines/>
      <w:spacing w:before="280" w:after="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color w:val="0033A0" w:themeColor="accent1"/>
      <w:sz w:val="18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AE73EA"/>
    <w:pPr>
      <w:outlineLvl w:val="3"/>
    </w:pPr>
    <w:rPr>
      <w:b w:val="0"/>
      <w:iCs w:val="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 w:val="0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E73EA"/>
    <w:rPr>
      <w:rFonts w:asciiTheme="majorHAnsi" w:eastAsiaTheme="majorEastAsia" w:hAnsiTheme="majorHAnsi" w:cstheme="majorBidi"/>
      <w:b/>
      <w:noProof/>
      <w:color w:val="0033A0" w:themeColor="accent1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E73EA"/>
    <w:rPr>
      <w:rFonts w:asciiTheme="majorHAnsi" w:eastAsiaTheme="majorEastAsia" w:hAnsiTheme="majorHAnsi" w:cstheme="majorBidi"/>
      <w:b/>
      <w:bCs/>
      <w:noProof/>
      <w:color w:val="0033A0" w:themeColor="accent1"/>
      <w:sz w:val="22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AE73EA"/>
    <w:rPr>
      <w:rFonts w:asciiTheme="majorHAnsi" w:eastAsiaTheme="majorEastAsia" w:hAnsiTheme="majorHAnsi" w:cstheme="majorBidi"/>
      <w:b/>
      <w:bCs/>
      <w:iCs/>
      <w:noProof/>
      <w:color w:val="0033A0" w:themeColor="accent1"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E73EA"/>
    <w:rPr>
      <w:rFonts w:asciiTheme="majorHAnsi" w:eastAsiaTheme="majorEastAsia" w:hAnsiTheme="majorHAnsi" w:cstheme="majorBidi"/>
      <w:bCs/>
      <w:noProof/>
      <w:color w:val="0033A0" w:themeColor="accent1"/>
      <w:sz w:val="18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C30007"/>
    <w:pPr>
      <w:keepNext/>
      <w:keepLines/>
      <w:spacing w:after="40" w:line="600" w:lineRule="atLeast"/>
      <w:contextualSpacing/>
      <w:outlineLvl w:val="0"/>
    </w:pPr>
    <w:rPr>
      <w:rFonts w:asciiTheme="majorHAnsi" w:eastAsiaTheme="majorEastAsia" w:hAnsiTheme="majorHAnsi" w:cstheme="majorBidi"/>
      <w:b/>
      <w:color w:val="0033A0" w:themeColor="accent1"/>
      <w:sz w:val="56"/>
      <w:szCs w:val="28"/>
    </w:rPr>
  </w:style>
  <w:style w:type="character" w:customStyle="1" w:styleId="RubrikChar">
    <w:name w:val="Rubrik Char"/>
    <w:basedOn w:val="Standardstycketeckensnitt"/>
    <w:link w:val="Rubrik"/>
    <w:uiPriority w:val="34"/>
    <w:rsid w:val="00C30007"/>
    <w:rPr>
      <w:rFonts w:asciiTheme="majorHAnsi" w:eastAsiaTheme="majorEastAsia" w:hAnsiTheme="majorHAnsi" w:cstheme="majorBidi"/>
      <w:b/>
      <w:noProof/>
      <w:color w:val="0033A0" w:themeColor="accent1"/>
      <w:sz w:val="56"/>
      <w:szCs w:val="2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F57BF"/>
    <w:pPr>
      <w:spacing w:after="480"/>
      <w:outlineLvl w:val="9"/>
    </w:pPr>
  </w:style>
  <w:style w:type="paragraph" w:styleId="Innehll1">
    <w:name w:val="toc 1"/>
    <w:basedOn w:val="Normal"/>
    <w:next w:val="Normal"/>
    <w:uiPriority w:val="39"/>
    <w:rsid w:val="006F6406"/>
    <w:pPr>
      <w:tabs>
        <w:tab w:val="right" w:leader="dot" w:pos="9062"/>
      </w:tabs>
      <w:spacing w:after="100"/>
    </w:pPr>
    <w:rPr>
      <w:rFonts w:asciiTheme="majorHAnsi" w:hAnsiTheme="majorHAnsi"/>
      <w:b/>
      <w:sz w:val="22"/>
      <w:lang w:eastAsia="en-GB"/>
    </w:rPr>
  </w:style>
  <w:style w:type="paragraph" w:styleId="Innehll2">
    <w:name w:val="toc 2"/>
    <w:basedOn w:val="Normal"/>
    <w:next w:val="Normal"/>
    <w:uiPriority w:val="39"/>
    <w:rsid w:val="006F6406"/>
    <w:pPr>
      <w:tabs>
        <w:tab w:val="right" w:leader="dot" w:pos="9062"/>
      </w:tabs>
      <w:spacing w:after="100"/>
      <w:ind w:left="425"/>
    </w:pPr>
    <w:rPr>
      <w:rFonts w:asciiTheme="majorHAnsi" w:hAnsiTheme="majorHAnsi"/>
      <w:b/>
      <w:sz w:val="22"/>
    </w:rPr>
  </w:style>
  <w:style w:type="paragraph" w:styleId="Innehll3">
    <w:name w:val="toc 3"/>
    <w:basedOn w:val="Normal"/>
    <w:next w:val="Normal"/>
    <w:uiPriority w:val="39"/>
    <w:rsid w:val="006F6406"/>
    <w:pPr>
      <w:tabs>
        <w:tab w:val="right" w:leader="dot" w:pos="9062"/>
      </w:tabs>
      <w:spacing w:after="100"/>
      <w:ind w:left="851"/>
    </w:pPr>
    <w:rPr>
      <w:rFonts w:asciiTheme="majorHAnsi" w:hAnsiTheme="majorHAnsi"/>
      <w:b/>
      <w:sz w:val="22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7A5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9A7A5A"/>
    <w:rPr>
      <w:rFonts w:asciiTheme="majorHAnsi" w:hAnsiTheme="majorHAnsi"/>
      <w:noProof/>
    </w:rPr>
  </w:style>
  <w:style w:type="paragraph" w:styleId="Sidfot">
    <w:name w:val="footer"/>
    <w:basedOn w:val="Normal"/>
    <w:link w:val="SidfotChar"/>
    <w:uiPriority w:val="99"/>
    <w:rsid w:val="009A7A5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9A7A5A"/>
    <w:rPr>
      <w:rFonts w:asciiTheme="majorHAnsi" w:hAnsiTheme="majorHAnsi"/>
      <w:noProof/>
    </w:rPr>
  </w:style>
  <w:style w:type="paragraph" w:styleId="Punktlista">
    <w:name w:val="List Bullet"/>
    <w:basedOn w:val="Normal"/>
    <w:uiPriority w:val="24"/>
    <w:qFormat/>
    <w:rsid w:val="001D080C"/>
    <w:pPr>
      <w:numPr>
        <w:numId w:val="6"/>
      </w:numPr>
      <w:spacing w:before="80"/>
      <w:contextualSpacing/>
    </w:pPr>
  </w:style>
  <w:style w:type="paragraph" w:styleId="Numreradlista">
    <w:name w:val="List Number"/>
    <w:basedOn w:val="Normal"/>
    <w:uiPriority w:val="25"/>
    <w:qFormat/>
    <w:rsid w:val="001D080C"/>
    <w:pPr>
      <w:numPr>
        <w:numId w:val="1"/>
      </w:numPr>
      <w:spacing w:before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A7A5A"/>
    <w:rPr>
      <w:color w:val="0033A0" w:themeColor="accent1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A20D56"/>
    <w:pPr>
      <w:spacing w:after="1600"/>
      <w:ind w:left="4253"/>
      <w:contextualSpacing/>
    </w:p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styleId="Normalwebb">
    <w:name w:val="Normal (Web)"/>
    <w:basedOn w:val="Normal"/>
    <w:uiPriority w:val="99"/>
    <w:rsid w:val="00727B8A"/>
    <w:rPr>
      <w:rFonts w:ascii="Times New Roman" w:eastAsia="Times New Roman" w:hAnsi="Times New Roman" w:cs="Times New Roman"/>
      <w:szCs w:val="24"/>
      <w:lang w:eastAsia="sv-SE"/>
    </w:rPr>
  </w:style>
  <w:style w:type="character" w:styleId="AnvndHyperlnk">
    <w:name w:val="FollowedHyperlink"/>
    <w:basedOn w:val="Standardstycketeckensnitt"/>
    <w:uiPriority w:val="98"/>
    <w:rsid w:val="009A7A5A"/>
    <w:rPr>
      <w:color w:val="0033A0" w:themeColor="accent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B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%20Axhede\OneDrive%20-%20SSF\Dokument\Logga\Seglarf&#246;rbundet_Brevmall.dotx" TargetMode="External"/></Relationships>
</file>

<file path=word/theme/theme1.xml><?xml version="1.0" encoding="utf-8"?>
<a:theme xmlns:a="http://schemas.openxmlformats.org/drawingml/2006/main" name="Office Theme">
  <a:themeElements>
    <a:clrScheme name="Seglarförbundet 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33A0"/>
      </a:accent1>
      <a:accent2>
        <a:srgbClr val="FAE100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venska Seglarsällskap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146551868877439B44084F9AB0E0CF" ma:contentTypeVersion="2" ma:contentTypeDescription="Skapa ett nytt dokument." ma:contentTypeScope="" ma:versionID="1788294afdc922a51975d04369ebcb93">
  <xsd:schema xmlns:xsd="http://www.w3.org/2001/XMLSchema" xmlns:xs="http://www.w3.org/2001/XMLSchema" xmlns:p="http://schemas.microsoft.com/office/2006/metadata/properties" xmlns:ns2="452d4e93-0f06-49f4-a6fe-64cbf0d78433" targetNamespace="http://schemas.microsoft.com/office/2006/metadata/properties" ma:root="true" ma:fieldsID="e900e147191c3665947b6cdd66bc0a67" ns2:_="">
    <xsd:import namespace="452d4e93-0f06-49f4-a6fe-64cbf0d78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4e93-0f06-49f4-a6fe-64cbf0d78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88A52-DAB8-4C14-B081-E7E1463F8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6AD3C-6762-4567-8223-4AA077A8F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78CF6-5F3F-4603-B09B-51F4515AF6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FE5637-C216-4288-863B-9A54597CA524}"/>
</file>

<file path=docProps/app.xml><?xml version="1.0" encoding="utf-8"?>
<Properties xmlns="http://schemas.openxmlformats.org/officeDocument/2006/extended-properties" xmlns:vt="http://schemas.openxmlformats.org/officeDocument/2006/docPropsVTypes">
  <Template>Seglarförbundet_Brevmall</Template>
  <TotalTime>42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Axhede</dc:creator>
  <cp:keywords/>
  <dc:description/>
  <cp:lastModifiedBy>SSF Utbildning</cp:lastModifiedBy>
  <cp:revision>2</cp:revision>
  <cp:lastPrinted>2019-02-18T10:06:00Z</cp:lastPrinted>
  <dcterms:created xsi:type="dcterms:W3CDTF">2021-03-25T08:45:00Z</dcterms:created>
  <dcterms:modified xsi:type="dcterms:W3CDTF">2021-03-29T07:09:00Z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0x0101000A146551868877439B44084F9AB0E0CF</vt:lpwstr>
  </property>
</Properties>
</file>