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93039217"/>
        <w:docPartObj>
          <w:docPartGallery w:val="Cover Pages"/>
          <w:docPartUnique/>
        </w:docPartObj>
      </w:sdtPr>
      <w:sdtEndPr/>
      <w:sdtContent>
        <w:p w14:paraId="0D0ACD53" w14:textId="77777777" w:rsidR="00D36166" w:rsidRPr="000A2390" w:rsidRDefault="00D36166" w:rsidP="000A2390">
          <w:r w:rsidRPr="008535D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7BDA3697" wp14:editId="7D6D48F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692000"/>
                    <wp:effectExtent l="0" t="0" r="3175" b="0"/>
                    <wp:wrapNone/>
                    <wp:docPr id="19" name="Rektangel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0000" cy="106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D9B44CF" id="Rektangel 25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" fillcolor="white [3212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4946320" wp14:editId="2BAB9C2A">
                    <wp:simplePos x="0" y="0"/>
                    <wp:positionH relativeFrom="page">
                      <wp:posOffset>-1119505</wp:posOffset>
                    </wp:positionH>
                    <wp:positionV relativeFrom="page">
                      <wp:posOffset>442595</wp:posOffset>
                    </wp:positionV>
                    <wp:extent cx="10731600" cy="13496400"/>
                    <wp:effectExtent l="0" t="0" r="0" b="0"/>
                    <wp:wrapNone/>
                    <wp:docPr id="20" name="Grup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731600" cy="13496400"/>
                              <a:chOff x="0" y="0"/>
                              <a:chExt cx="10731500" cy="1349559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Bildobjekt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34662" y="0"/>
                                <a:ext cx="2437130" cy="647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Bildobjekt 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5379"/>
                              <a:stretch/>
                            </pic:blipFill>
                            <pic:spPr bwMode="auto">
                              <a:xfrm>
                                <a:off x="0" y="1655380"/>
                                <a:ext cx="10731500" cy="118402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6506441" id="Grupp 9" o:spid="_x0000_s1026" style="position:absolute;margin-left:-88.15pt;margin-top:34.85pt;width:845pt;height:1062.7pt;z-index:-251655168;mso-position-horizontal-relative:page;mso-position-vertical-relative:page;mso-width-relative:margin;mso-height-relative:margin" coordsize="107315,1349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objekt 11" o:spid="_x0000_s1027" type="#_x0000_t75" style="position:absolute;left:14346;width:24371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">
                      <v:imagedata r:id="rId9" o:title=""/>
                    </v:shape>
                    <v:shape id="Bildobjekt 13" o:spid="_x0000_s1028" type="#_x0000_t75" style="position:absolute;top:16553;width:107315;height:118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">
                      <v:imagedata r:id="rId9" o:title="" cropright="49400f"/>
                    </v:shape>
                    <w10:wrap anchorx="page" anchory="page"/>
                  </v:group>
                </w:pict>
              </mc:Fallback>
            </mc:AlternateContent>
          </w:r>
        </w:p>
        <w:p w14:paraId="7273A22C" w14:textId="77777777" w:rsidR="00D36166" w:rsidRPr="000A2390" w:rsidRDefault="00D36166" w:rsidP="000A2390">
          <w:r w:rsidRPr="000A239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7192D36B" wp14:editId="45F615D9">
                    <wp:simplePos x="0" y="0"/>
                    <wp:positionH relativeFrom="column">
                      <wp:posOffset>113665</wp:posOffset>
                    </wp:positionH>
                    <wp:positionV relativeFrom="page">
                      <wp:posOffset>2162175</wp:posOffset>
                    </wp:positionV>
                    <wp:extent cx="5226050" cy="2047875"/>
                    <wp:effectExtent l="0" t="0" r="0" b="0"/>
                    <wp:wrapNone/>
                    <wp:docPr id="23" name="Textruta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0" cy="2047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id w:val="-179980679"/>
                                </w:sdtPr>
                                <w:sdtEndPr/>
                                <w:sdtContent>
                                  <w:sdt>
                                    <w:sdtPr>
                                      <w:id w:val="624514732"/>
                                    </w:sdtPr>
                                    <w:sdtEndPr>
                                      <w:rPr>
                                        <w:rFonts w:asciiTheme="minorHAnsi" w:eastAsiaTheme="minorEastAsia" w:hAnsiTheme="minorHAnsi" w:cstheme="minorBidi"/>
                                        <w:color w:val="auto"/>
                                        <w:sz w:val="20"/>
                                        <w:szCs w:val="20"/>
                                      </w:rPr>
                                    </w:sdtEndPr>
                                    <w:sdtContent>
                                      <w:p w14:paraId="258B98FD" w14:textId="41D522F2" w:rsidR="005A7C44" w:rsidRPr="00007C2A" w:rsidRDefault="005A7C44" w:rsidP="005A7C44">
                                        <w:pPr>
                                          <w:pStyle w:val="Rubrik"/>
                                        </w:pPr>
                                        <w:r w:rsidRPr="00007C2A">
                                          <w:t xml:space="preserve">Normalstadgar för klassförbund </w:t>
                                        </w:r>
                                        <w:r w:rsidR="00B2616D">
                                          <w:br/>
                                        </w:r>
                                        <w:r w:rsidRPr="00B2616D">
                                          <w:rPr>
                                            <w:sz w:val="32"/>
                                            <w:szCs w:val="32"/>
                                          </w:rPr>
                                          <w:t>anslutna till Svenska Seglarförbundet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br/>
                                        </w:r>
                                        <w:r w:rsidR="00FA4663">
                                          <w:rPr>
                                            <w:sz w:val="28"/>
                                          </w:rPr>
                                          <w:t>uppdaterade</w:t>
                                        </w:r>
                                        <w:r w:rsidRPr="00007C2A">
                                          <w:rPr>
                                            <w:sz w:val="28"/>
                                          </w:rPr>
                                          <w:t xml:space="preserve"> 2021</w:t>
                                        </w:r>
                                      </w:p>
                                    </w:sdtContent>
                                  </w:sdt>
                                  <w:p w14:paraId="2589F338" w14:textId="7778E784" w:rsidR="00D36166" w:rsidRPr="00815A68" w:rsidRDefault="00FF207E" w:rsidP="00815A68">
                                    <w:pPr>
                                      <w:pStyle w:val="Rubrik"/>
                                    </w:pPr>
                                  </w:p>
                                </w:sdtContent>
                              </w:sdt>
                              <w:p w14:paraId="38447479" w14:textId="77777777" w:rsidR="00D36166" w:rsidRDefault="00D36166" w:rsidP="00CB7A9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92D3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9" o:spid="_x0000_s1026" type="#_x0000_t202" style="position:absolute;margin-left:8.95pt;margin-top:170.25pt;width:411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" filled="f" stroked="f" strokeweight=".5pt">
                    <v:textbox>
                      <w:txbxContent>
                        <w:sdt>
                          <w:sdtPr>
                            <w:id w:val="-179980679"/>
                          </w:sdtPr>
                          <w:sdtEndPr/>
                          <w:sdtContent>
                            <w:sdt>
                              <w:sdtPr>
                                <w:id w:val="624514732"/>
                              </w:sdtPr>
                              <w:sdtEndPr>
                                <w:rPr>
                                  <w:rFonts w:asciiTheme="minorHAnsi" w:eastAsiaTheme="minorEastAsia" w:hAnsiTheme="minorHAnsi" w:cstheme="minorBidi"/>
                                  <w:color w:val="auto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14:paraId="258B98FD" w14:textId="41D522F2" w:rsidR="005A7C44" w:rsidRPr="00007C2A" w:rsidRDefault="005A7C44" w:rsidP="005A7C44">
                                  <w:pPr>
                                    <w:pStyle w:val="Rubrik"/>
                                  </w:pPr>
                                  <w:r w:rsidRPr="00007C2A">
                                    <w:t xml:space="preserve">Normalstadgar för klassförbund </w:t>
                                  </w:r>
                                  <w:r w:rsidR="00B2616D">
                                    <w:br/>
                                  </w:r>
                                  <w:r w:rsidRPr="00B2616D">
                                    <w:rPr>
                                      <w:sz w:val="32"/>
                                      <w:szCs w:val="32"/>
                                    </w:rPr>
                                    <w:t>anslutna till Svenska Seglarförbundet</w:t>
                                  </w:r>
                                  <w:r>
                                    <w:t xml:space="preserve"> </w:t>
                                  </w:r>
                                  <w:r>
                                    <w:br/>
                                  </w:r>
                                  <w:r w:rsidR="00FA4663">
                                    <w:rPr>
                                      <w:sz w:val="28"/>
                                    </w:rPr>
                                    <w:t>uppdaterade</w:t>
                                  </w:r>
                                  <w:r w:rsidRPr="00007C2A">
                                    <w:rPr>
                                      <w:sz w:val="28"/>
                                    </w:rPr>
                                    <w:t xml:space="preserve"> 2021</w:t>
                                  </w:r>
                                </w:p>
                              </w:sdtContent>
                            </w:sdt>
                            <w:p w14:paraId="2589F338" w14:textId="7778E784" w:rsidR="00D36166" w:rsidRPr="00815A68" w:rsidRDefault="00FF207E" w:rsidP="00815A68">
                              <w:pPr>
                                <w:pStyle w:val="Rubrik"/>
                              </w:pPr>
                            </w:p>
                          </w:sdtContent>
                        </w:sdt>
                        <w:p w14:paraId="38447479" w14:textId="77777777" w:rsidR="00D36166" w:rsidRDefault="00D36166" w:rsidP="00CB7A94"/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Pr="000A2390">
            <w:br w:type="page"/>
          </w:r>
        </w:p>
      </w:sdtContent>
    </w:sdt>
    <w:p w14:paraId="155B2CC3" w14:textId="0EEBBF5C" w:rsidR="005B0486" w:rsidRDefault="005B0486" w:rsidP="00EE7C6C">
      <w:pPr>
        <w:pStyle w:val="Rubrik2"/>
      </w:pPr>
      <w:r w:rsidRPr="00A57518">
        <w:lastRenderedPageBreak/>
        <w:t>Stadgar för ……………………………………………………………………………</w:t>
      </w:r>
    </w:p>
    <w:p w14:paraId="0518F7E1" w14:textId="06AC447E" w:rsidR="00EE7C6C" w:rsidRDefault="00EE7C6C" w:rsidP="00EE7C6C">
      <w:pPr>
        <w:pStyle w:val="Rubrik2"/>
      </w:pPr>
    </w:p>
    <w:p w14:paraId="19CC4AFA" w14:textId="77777777" w:rsidR="00B2616D" w:rsidRPr="00B2616D" w:rsidRDefault="00B2616D" w:rsidP="00B2616D"/>
    <w:p w14:paraId="65D103AA" w14:textId="77777777" w:rsidR="005B0486" w:rsidRPr="00A57518" w:rsidRDefault="005B0486" w:rsidP="00A01C49">
      <w:pPr>
        <w:pStyle w:val="Rubrik2"/>
      </w:pPr>
      <w:r w:rsidRPr="00A57518">
        <w:t>antagna den ......................................................</w:t>
      </w:r>
    </w:p>
    <w:p w14:paraId="1E866DE5" w14:textId="77777777" w:rsidR="005B0486" w:rsidRPr="00A57518" w:rsidRDefault="005B0486" w:rsidP="00A01C49">
      <w:pPr>
        <w:pStyle w:val="Rubrik2"/>
        <w:rPr>
          <w:rFonts w:cstheme="minorHAnsi"/>
          <w:sz w:val="24"/>
        </w:rPr>
      </w:pPr>
    </w:p>
    <w:p w14:paraId="17E0FFCA" w14:textId="77777777" w:rsidR="00A01C49" w:rsidRDefault="00A01C49" w:rsidP="00EE7C6C">
      <w:pPr>
        <w:pStyle w:val="Rubrik2"/>
      </w:pPr>
    </w:p>
    <w:p w14:paraId="7583E361" w14:textId="77777777" w:rsidR="009E4B99" w:rsidRDefault="009E4B99" w:rsidP="00EE7C6C">
      <w:pPr>
        <w:pStyle w:val="Rubrik2"/>
      </w:pPr>
    </w:p>
    <w:p w14:paraId="0AE93D2E" w14:textId="77777777" w:rsidR="009E4B99" w:rsidRDefault="009E4B99" w:rsidP="00EE7C6C">
      <w:pPr>
        <w:pStyle w:val="Rubrik2"/>
      </w:pPr>
    </w:p>
    <w:p w14:paraId="20DAB561" w14:textId="77777777" w:rsidR="009E4B99" w:rsidRDefault="009E4B99" w:rsidP="00EE7C6C">
      <w:pPr>
        <w:pStyle w:val="Rubrik2"/>
      </w:pPr>
    </w:p>
    <w:p w14:paraId="4DB8825E" w14:textId="77777777" w:rsidR="009E4B99" w:rsidRDefault="009E4B99" w:rsidP="00EE7C6C">
      <w:pPr>
        <w:pStyle w:val="Rubrik2"/>
      </w:pPr>
    </w:p>
    <w:p w14:paraId="2632BB91" w14:textId="016D007E" w:rsidR="005B0486" w:rsidRPr="00A57518" w:rsidRDefault="005B0486" w:rsidP="00EE7C6C">
      <w:pPr>
        <w:pStyle w:val="Rubrik2"/>
      </w:pPr>
      <w:r w:rsidRPr="00A57518">
        <w:t>KAPITEL 1</w:t>
      </w:r>
    </w:p>
    <w:p w14:paraId="01D4303D" w14:textId="77777777" w:rsidR="009E4B99" w:rsidRDefault="009E4B99" w:rsidP="00EE7C6C">
      <w:pPr>
        <w:pStyle w:val="Rubrik2"/>
      </w:pPr>
    </w:p>
    <w:p w14:paraId="0B4DA184" w14:textId="55BAFEF7" w:rsidR="005B0486" w:rsidRPr="00A57518" w:rsidRDefault="005B0486" w:rsidP="00EE7C6C">
      <w:pPr>
        <w:pStyle w:val="Rubrik2"/>
      </w:pPr>
      <w:r w:rsidRPr="00A57518">
        <w:t>Allmänna bestämmelser</w:t>
      </w:r>
    </w:p>
    <w:p w14:paraId="47B5BC8D" w14:textId="77777777" w:rsidR="009E4B99" w:rsidRDefault="009E4B99" w:rsidP="00EE7C6C">
      <w:pPr>
        <w:pStyle w:val="Rubrik2"/>
      </w:pPr>
    </w:p>
    <w:p w14:paraId="14A69787" w14:textId="71D306B8" w:rsidR="005B0486" w:rsidRDefault="005B0486" w:rsidP="00EE7C6C">
      <w:pPr>
        <w:pStyle w:val="Rubrik2"/>
      </w:pPr>
      <w:r w:rsidRPr="00A57518">
        <w:t>§ 1</w:t>
      </w:r>
      <w:r w:rsidRPr="00A57518">
        <w:tab/>
        <w:t>Organisationstillhörighet</w:t>
      </w:r>
    </w:p>
    <w:p w14:paraId="5EEE1504" w14:textId="77777777" w:rsidR="00A01C49" w:rsidRPr="00A01C49" w:rsidRDefault="00A01C49" w:rsidP="00A01C49"/>
    <w:p w14:paraId="77B5F664" w14:textId="77777777" w:rsidR="00A01C49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......................................................................... företräder </w:t>
      </w:r>
    </w:p>
    <w:p w14:paraId="7B1E7A7E" w14:textId="77777777" w:rsidR="00A01C49" w:rsidRDefault="00A01C49" w:rsidP="00A57518">
      <w:pPr>
        <w:spacing w:after="0"/>
        <w:rPr>
          <w:rFonts w:cstheme="minorHAnsi"/>
          <w:sz w:val="24"/>
          <w:szCs w:val="24"/>
        </w:rPr>
      </w:pPr>
    </w:p>
    <w:p w14:paraId="560FE444" w14:textId="1ABA60C1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......................................................................... klassen.</w:t>
      </w:r>
    </w:p>
    <w:p w14:paraId="3AB4F6D2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</w:p>
    <w:p w14:paraId="4B6DA244" w14:textId="6DF7C6FE" w:rsidR="005B0486" w:rsidRDefault="005B0486" w:rsidP="00EE7C6C">
      <w:pPr>
        <w:pStyle w:val="Rubrik2"/>
      </w:pPr>
      <w:r w:rsidRPr="00A57518">
        <w:t>§ 2</w:t>
      </w:r>
      <w:r w:rsidRPr="00A57518">
        <w:tab/>
        <w:t>Ändamål</w:t>
      </w:r>
    </w:p>
    <w:p w14:paraId="5599F722" w14:textId="77777777" w:rsidR="00EE7C6C" w:rsidRPr="00EE7C6C" w:rsidRDefault="00EE7C6C" w:rsidP="00EE7C6C"/>
    <w:p w14:paraId="47F6EB96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......................................................................................................... bildat ...................</w:t>
      </w:r>
    </w:p>
    <w:p w14:paraId="66B8AE02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har till ändamål att:</w:t>
      </w:r>
    </w:p>
    <w:p w14:paraId="55F87EBB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a)</w:t>
      </w:r>
      <w:r w:rsidRPr="00A57518">
        <w:rPr>
          <w:rFonts w:cstheme="minorHAnsi"/>
          <w:sz w:val="24"/>
          <w:szCs w:val="24"/>
        </w:rPr>
        <w:tab/>
        <w:t>svara för klassens administration,</w:t>
      </w:r>
    </w:p>
    <w:p w14:paraId="3922BD60" w14:textId="77777777" w:rsidR="005B0486" w:rsidRPr="00A57518" w:rsidRDefault="005B0486" w:rsidP="00EE7C6C">
      <w:pPr>
        <w:spacing w:after="0"/>
        <w:ind w:left="1304" w:hanging="1304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b)</w:t>
      </w:r>
      <w:r w:rsidRPr="00A57518">
        <w:rPr>
          <w:rFonts w:cstheme="minorHAnsi"/>
          <w:sz w:val="24"/>
          <w:szCs w:val="24"/>
        </w:rPr>
        <w:tab/>
        <w:t>planera klassens kappseglingsprogram tillsammans med Svenska Seglarförbundet, distriktsseglarförbunden och dess förbundssällskap samt andra klasser,</w:t>
      </w:r>
    </w:p>
    <w:p w14:paraId="04C7E5DE" w14:textId="77777777" w:rsidR="005B0486" w:rsidRPr="00A57518" w:rsidRDefault="005B0486" w:rsidP="00EE7C6C">
      <w:pPr>
        <w:spacing w:after="0"/>
        <w:ind w:left="1304" w:hanging="1304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c)</w:t>
      </w:r>
      <w:r w:rsidRPr="00A57518">
        <w:rPr>
          <w:rFonts w:cstheme="minorHAnsi"/>
          <w:sz w:val="24"/>
          <w:szCs w:val="24"/>
        </w:rPr>
        <w:tab/>
        <w:t>svara för uppföljning av de enskilda seglarnas utveckling genom indelning och uttagning till klassens representationslag- och träningsgrupper</w:t>
      </w:r>
    </w:p>
    <w:p w14:paraId="03CA2EE6" w14:textId="77777777" w:rsidR="005B0486" w:rsidRPr="00A57518" w:rsidRDefault="005B0486" w:rsidP="00EE7C6C">
      <w:pPr>
        <w:spacing w:after="0"/>
        <w:ind w:left="1304" w:hanging="1304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d)</w:t>
      </w:r>
      <w:r w:rsidRPr="00A57518">
        <w:rPr>
          <w:rFonts w:cstheme="minorHAnsi"/>
          <w:sz w:val="24"/>
          <w:szCs w:val="24"/>
        </w:rPr>
        <w:tab/>
        <w:t xml:space="preserve">bevaka klassens tekniska utveckling. Dock ska ändring av nationella klassregler godkännas av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>,</w:t>
      </w:r>
    </w:p>
    <w:p w14:paraId="7E75D856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e)</w:t>
      </w:r>
      <w:r w:rsidRPr="00A57518">
        <w:rPr>
          <w:rFonts w:cstheme="minorHAnsi"/>
          <w:sz w:val="24"/>
          <w:szCs w:val="24"/>
        </w:rPr>
        <w:tab/>
        <w:t>svara för upplysning och rådgivning om klassens verksamhet,</w:t>
      </w:r>
    </w:p>
    <w:p w14:paraId="09F95095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f)</w:t>
      </w:r>
      <w:r w:rsidRPr="00A57518">
        <w:rPr>
          <w:rFonts w:cstheme="minorHAnsi"/>
          <w:sz w:val="24"/>
          <w:szCs w:val="24"/>
        </w:rPr>
        <w:tab/>
        <w:t>upprätta effektiva informationskanaler med alla berörda parter,</w:t>
      </w:r>
    </w:p>
    <w:p w14:paraId="3C9528FD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g)</w:t>
      </w:r>
      <w:r w:rsidRPr="00A57518">
        <w:rPr>
          <w:rFonts w:cstheme="minorHAnsi"/>
          <w:sz w:val="24"/>
          <w:szCs w:val="24"/>
        </w:rPr>
        <w:tab/>
        <w:t>representera Sverige i motsvarande internationella klassförbund,</w:t>
      </w:r>
    </w:p>
    <w:p w14:paraId="415248FA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h)</w:t>
      </w:r>
      <w:r w:rsidRPr="00A57518">
        <w:rPr>
          <w:rFonts w:cstheme="minorHAnsi"/>
          <w:sz w:val="24"/>
          <w:szCs w:val="24"/>
        </w:rPr>
        <w:tab/>
        <w:t>tillvarata klassens övriga intressen.</w:t>
      </w:r>
    </w:p>
    <w:p w14:paraId="0CC67B36" w14:textId="77777777" w:rsidR="005B0486" w:rsidRPr="00A57518" w:rsidRDefault="005B0486" w:rsidP="00A57518">
      <w:pPr>
        <w:spacing w:after="0"/>
        <w:rPr>
          <w:rFonts w:cstheme="minorHAnsi"/>
          <w:sz w:val="24"/>
          <w:szCs w:val="24"/>
        </w:rPr>
      </w:pPr>
    </w:p>
    <w:p w14:paraId="257C95FD" w14:textId="77777777" w:rsidR="00EE7C6C" w:rsidRDefault="005B0486" w:rsidP="005F6200">
      <w:pPr>
        <w:pStyle w:val="Rubrik2"/>
      </w:pPr>
      <w:r w:rsidRPr="00A57518">
        <w:t xml:space="preserve">§ 3 </w:t>
      </w:r>
      <w:r w:rsidRPr="00A57518">
        <w:tab/>
        <w:t>Omfattning</w:t>
      </w:r>
      <w:r w:rsidR="008159DA" w:rsidRPr="00A57518">
        <w:t xml:space="preserve"> </w:t>
      </w:r>
    </w:p>
    <w:p w14:paraId="357178AC" w14:textId="21F09478" w:rsidR="005B0486" w:rsidRPr="00A57518" w:rsidRDefault="008159DA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Förbundet består av personer och förbundssällskap, vilka i behörig ordning vunnit medlemskap i förbundet</w:t>
      </w:r>
    </w:p>
    <w:p w14:paraId="1D4B7D2B" w14:textId="77777777" w:rsidR="006A5F46" w:rsidRPr="00A57518" w:rsidRDefault="006A5F46" w:rsidP="005F6200">
      <w:pPr>
        <w:pStyle w:val="Rubrik2"/>
      </w:pPr>
      <w:r w:rsidRPr="00A57518">
        <w:lastRenderedPageBreak/>
        <w:t xml:space="preserve">§ 4 </w:t>
      </w:r>
      <w:r w:rsidRPr="00A57518">
        <w:tab/>
        <w:t>Medlemskap</w:t>
      </w:r>
    </w:p>
    <w:p w14:paraId="740D9822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Medlemskap i förbundet kan erhållas av person och förbundssällskap. Ansökan om medlemskap göres skriftligen till styrelsen och erhålles efter prövning och godkännande.</w:t>
      </w:r>
    </w:p>
    <w:p w14:paraId="4892556D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30E400DA" w14:textId="77777777" w:rsidR="006A5F46" w:rsidRPr="00A57518" w:rsidRDefault="006A5F46" w:rsidP="005F6200">
      <w:pPr>
        <w:pStyle w:val="Rubrik2"/>
      </w:pPr>
      <w:r w:rsidRPr="00A57518">
        <w:t>§ 5</w:t>
      </w:r>
      <w:r w:rsidRPr="00A57518">
        <w:tab/>
        <w:t>Utträde</w:t>
      </w:r>
    </w:p>
    <w:p w14:paraId="3601854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Utträde ur förbundet erhålles efter skriftlig framställning till styrelsen eller genom uteslutning.</w:t>
      </w:r>
    </w:p>
    <w:p w14:paraId="73621B8D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15C7E39D" w14:textId="77777777" w:rsidR="006A5F46" w:rsidRPr="00A57518" w:rsidRDefault="006A5F46" w:rsidP="005F6200">
      <w:pPr>
        <w:pStyle w:val="Rubrik2"/>
      </w:pPr>
      <w:r w:rsidRPr="00A57518">
        <w:t>§ 6</w:t>
      </w:r>
      <w:r w:rsidRPr="00A57518">
        <w:tab/>
        <w:t>Uteslutning</w:t>
      </w:r>
    </w:p>
    <w:p w14:paraId="3073CD6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 som ej erlagt avgifter enligt årsmötets beslut, må efter styrelsens prövning, uteslutas.</w:t>
      </w:r>
    </w:p>
    <w:p w14:paraId="659B102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 som genom sitt uppträdande skadar förbudets anseende eller bryter mot dessa stadgar må av styrelsen uteslutas.</w:t>
      </w:r>
    </w:p>
    <w:p w14:paraId="08C7830F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Fråga om uteslutning av medlem får icke företas till avgörande förrän medlemmen i fråga beretts tillfälle att inom viss, av styrelsen, angiven tid (minst 14 dagar) avgiva yttrande i ärendet.</w:t>
      </w:r>
    </w:p>
    <w:p w14:paraId="68FB969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Beslut om uteslutning av annan orsak än ej erlagd medlemsavgift ska, med angivande av orsak, delgivas vederbörande medlem medelst rekommenderad skrivelse med mottagarbevis.</w:t>
      </w:r>
    </w:p>
    <w:p w14:paraId="16CCE4EB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 som uteslutits äger rätt att inom 14 dagar efter delgivningen överklaga beslutet genom skriftligt besvär medelst rekommenderat brev.</w:t>
      </w:r>
    </w:p>
    <w:p w14:paraId="4D76B87A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Överklagat beslut ska behandlas på ordinarie årsmöte eller extra årsmöte där mötets beslut är slutgiltigt.</w:t>
      </w:r>
    </w:p>
    <w:p w14:paraId="567C718C" w14:textId="77777777" w:rsidR="006A5F46" w:rsidRPr="00A57518" w:rsidRDefault="006A5F46" w:rsidP="005F6200">
      <w:pPr>
        <w:pStyle w:val="Rubrik2"/>
      </w:pPr>
      <w:r w:rsidRPr="00A57518">
        <w:t>§ 7</w:t>
      </w:r>
      <w:r w:rsidRPr="00A57518">
        <w:tab/>
        <w:t>Årsavgift</w:t>
      </w:r>
    </w:p>
    <w:p w14:paraId="7F1CDC9A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 ska avlägga avgift enligt beslut av årsmötet.</w:t>
      </w:r>
    </w:p>
    <w:p w14:paraId="0EFBC901" w14:textId="77777777" w:rsidR="006A5F46" w:rsidRPr="00A57518" w:rsidRDefault="006A5F46" w:rsidP="005F6200">
      <w:pPr>
        <w:pStyle w:val="Rubrik2"/>
      </w:pPr>
      <w:r w:rsidRPr="00A57518">
        <w:t>§ 8</w:t>
      </w:r>
      <w:r w:rsidRPr="00A57518">
        <w:tab/>
        <w:t>Beslutande organ</w:t>
      </w:r>
    </w:p>
    <w:p w14:paraId="6C5AEE0C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Ordinarie årsmöte är förbundets högsta beslutande organ.</w:t>
      </w:r>
    </w:p>
    <w:p w14:paraId="776B3585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Extra årsmöte är förbundets beslutande organ i frågor som föranlett dess inkallande.</w:t>
      </w:r>
    </w:p>
    <w:p w14:paraId="66F1368F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är förbundets beslutande organ då ordinarie eller extra årsmöte ej är samlat.</w:t>
      </w:r>
    </w:p>
    <w:p w14:paraId="4460CEE5" w14:textId="77777777" w:rsidR="006A5F46" w:rsidRPr="00A57518" w:rsidRDefault="006A5F46" w:rsidP="005F6200">
      <w:pPr>
        <w:pStyle w:val="Rubrik2"/>
      </w:pPr>
      <w:r w:rsidRPr="00A57518">
        <w:t>§ 9</w:t>
      </w:r>
      <w:r w:rsidRPr="00A57518">
        <w:tab/>
        <w:t>Verksamhets- och räkenskapsår</w:t>
      </w:r>
    </w:p>
    <w:p w14:paraId="50EDEE2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Verksamhets- och räkenskapsåret omfattar tiden ........................ - .................................</w:t>
      </w:r>
    </w:p>
    <w:p w14:paraId="771E07B4" w14:textId="60CE0259" w:rsidR="006A5F46" w:rsidRPr="00A57518" w:rsidRDefault="006A5F46" w:rsidP="005F6200">
      <w:pPr>
        <w:pStyle w:val="Rubrik2"/>
      </w:pPr>
      <w:r w:rsidRPr="00A57518">
        <w:t>§ 10</w:t>
      </w:r>
      <w:r w:rsidRPr="00A57518">
        <w:tab/>
        <w:t>Revision</w:t>
      </w:r>
    </w:p>
    <w:p w14:paraId="561A8DA9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Förbundets verksamhet revideras av två revisorer valda av årsmötet.</w:t>
      </w:r>
    </w:p>
    <w:p w14:paraId="53B95D3E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Efter verkställd revision ska revisorerna till styrelsen överlämna revisionsberättelse senast tio (10) dagar före ordinarie årsmöte.</w:t>
      </w:r>
    </w:p>
    <w:p w14:paraId="093AECFE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34A27B1B" w14:textId="77777777" w:rsidR="006A5F46" w:rsidRPr="00A57518" w:rsidRDefault="006A5F46" w:rsidP="005F6200">
      <w:pPr>
        <w:pStyle w:val="Rubrik2"/>
      </w:pPr>
      <w:r w:rsidRPr="00A57518">
        <w:lastRenderedPageBreak/>
        <w:t>§ 11</w:t>
      </w:r>
      <w:r w:rsidRPr="00A57518">
        <w:tab/>
        <w:t>Omröstning</w:t>
      </w:r>
    </w:p>
    <w:p w14:paraId="58598270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 undantag för beslut beträffande stadgeändring beslutas i sakfrågor genom absolut majoritet och val genom relativ majoritet.</w:t>
      </w:r>
    </w:p>
    <w:p w14:paraId="7CEDF56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För ändring av dessa stadgar erfordras att vid ordinarie årsmöte minst 2/3 av närvarande röstberättigade medlemmar bifaller beslutet.</w:t>
      </w:r>
    </w:p>
    <w:p w14:paraId="4FEC4DC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Beslutad ändring av stadgan ska meddelas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>.</w:t>
      </w:r>
    </w:p>
    <w:p w14:paraId="795EC54B" w14:textId="77777777" w:rsidR="006A5F46" w:rsidRPr="00A57518" w:rsidRDefault="006A5F46" w:rsidP="005F6200">
      <w:pPr>
        <w:pStyle w:val="Rubrik2"/>
      </w:pPr>
      <w:r w:rsidRPr="00A57518">
        <w:t xml:space="preserve">§ 12 </w:t>
      </w:r>
      <w:r w:rsidRPr="00A57518">
        <w:tab/>
        <w:t>Upplösning</w:t>
      </w:r>
    </w:p>
    <w:p w14:paraId="43C3CC3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För upplösning av klassförbundet erfordras att vid årsmötet minst 2/3 av närvarande röstberättigade medlemmar bifaller beslutet, samt att frågan om upplösning varit kungjord i kallelse till mötet.</w:t>
      </w:r>
    </w:p>
    <w:p w14:paraId="497DA76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Vid upplösning av klassförbundet ska dess tillgångar överföras till Svenska Seglarförbundet.</w:t>
      </w:r>
    </w:p>
    <w:p w14:paraId="748C0351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3A681FA8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479332CB" w14:textId="77777777" w:rsidR="006A5F46" w:rsidRPr="00A57518" w:rsidRDefault="006A5F46" w:rsidP="005F6200">
      <w:pPr>
        <w:pStyle w:val="Rubrik2"/>
      </w:pPr>
      <w:r w:rsidRPr="00A57518">
        <w:t>KAPITEL II - ÅRSMÖTE</w:t>
      </w:r>
    </w:p>
    <w:p w14:paraId="6B3C140C" w14:textId="77777777" w:rsidR="00AB18F2" w:rsidRDefault="00AB18F2" w:rsidP="005F6200">
      <w:pPr>
        <w:pStyle w:val="Rubrik2"/>
      </w:pPr>
    </w:p>
    <w:p w14:paraId="11ACC9A5" w14:textId="177E8189" w:rsidR="006A5F46" w:rsidRPr="00A57518" w:rsidRDefault="006A5F46" w:rsidP="005F6200">
      <w:pPr>
        <w:pStyle w:val="Rubrik2"/>
      </w:pPr>
      <w:r w:rsidRPr="00A57518">
        <w:t>§ 13</w:t>
      </w:r>
      <w:r w:rsidRPr="00A57518">
        <w:tab/>
        <w:t>Ordinarie årsmöte</w:t>
      </w:r>
    </w:p>
    <w:p w14:paraId="2CC06694" w14:textId="77777777" w:rsidR="006A5F46" w:rsidRPr="005F698B" w:rsidRDefault="006A5F46" w:rsidP="00A57518">
      <w:pPr>
        <w:spacing w:after="0"/>
        <w:rPr>
          <w:rFonts w:cstheme="minorHAnsi"/>
          <w:i/>
          <w:iCs/>
          <w:sz w:val="24"/>
          <w:szCs w:val="24"/>
        </w:rPr>
      </w:pPr>
      <w:r w:rsidRPr="00A57518">
        <w:rPr>
          <w:rFonts w:cstheme="minorHAnsi"/>
          <w:sz w:val="24"/>
          <w:szCs w:val="24"/>
        </w:rPr>
        <w:t>Ordinarie årsmöte hålles årligen under ..................... månad på tid och plats enligt styrelsens beslut.</w:t>
      </w:r>
      <w:r w:rsidRPr="00A57518">
        <w:rPr>
          <w:rFonts w:cstheme="minorHAnsi"/>
          <w:sz w:val="24"/>
          <w:szCs w:val="24"/>
        </w:rPr>
        <w:t xml:space="preserve"> </w:t>
      </w:r>
      <w:r w:rsidRPr="005F698B">
        <w:rPr>
          <w:rFonts w:cstheme="minorHAnsi"/>
          <w:i/>
          <w:iCs/>
          <w:sz w:val="24"/>
          <w:szCs w:val="24"/>
        </w:rPr>
        <w:t>Årsmöte får genomföras digitalt, om styrelsen så beslutar. Om årsmötet genomförs som ett fysiskt möte, får ombud beredas möjlighet att delta digitalt.</w:t>
      </w:r>
    </w:p>
    <w:p w14:paraId="6C2C18F9" w14:textId="17D33BD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Styrelsen kallar till ordinarie årsmöte genom </w:t>
      </w:r>
      <w:r w:rsidRPr="008C1374">
        <w:rPr>
          <w:rFonts w:cstheme="minorHAnsi"/>
          <w:sz w:val="24"/>
          <w:szCs w:val="24"/>
          <w:highlight w:val="yellow"/>
        </w:rPr>
        <w:t>skriftligt</w:t>
      </w:r>
      <w:r w:rsidR="0098436E">
        <w:rPr>
          <w:rFonts w:cstheme="minorHAnsi"/>
          <w:sz w:val="24"/>
          <w:szCs w:val="24"/>
        </w:rPr>
        <w:t>r</w:t>
      </w:r>
      <w:r w:rsidRPr="00A57518">
        <w:rPr>
          <w:rFonts w:cstheme="minorHAnsi"/>
          <w:sz w:val="24"/>
          <w:szCs w:val="24"/>
        </w:rPr>
        <w:t xml:space="preserve"> meddelande till medlemmarna och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 xml:space="preserve"> senast 21 dagar före mötet. Kallelsen ska innehålla förslag till dagordning, verksamhets- och förvaltningsberättelser, eventuella motioner samt styrelsens kommentarer, styrelsens egna ärenden samt valberedningens förslag.</w:t>
      </w:r>
    </w:p>
    <w:p w14:paraId="586A8FBA" w14:textId="77777777" w:rsidR="006A5F46" w:rsidRPr="00A57518" w:rsidRDefault="006A5F46" w:rsidP="005F6200">
      <w:pPr>
        <w:pStyle w:val="Rubrik2"/>
      </w:pPr>
      <w:r w:rsidRPr="00A57518">
        <w:t xml:space="preserve">§ 14 </w:t>
      </w:r>
      <w:r w:rsidRPr="00A57518">
        <w:tab/>
        <w:t>Extra årsmöte</w:t>
      </w:r>
    </w:p>
    <w:p w14:paraId="0B18B8B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äger inkalla extra årsmöte när så erfordras.</w:t>
      </w:r>
    </w:p>
    <w:p w14:paraId="4E72749B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Det åligger tillika styrelsen att inkalla extra årsmöte om minst 1/4 av medlemmarna, eller minst 25 medlemmar, gör framställning därom.</w:t>
      </w:r>
    </w:p>
    <w:p w14:paraId="17F0466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Extra årsmöte äger besluta endast i fråga(or) som föranlett dess inkallande.</w:t>
      </w:r>
    </w:p>
    <w:p w14:paraId="77C902E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Kallelse till extra årsmöte sker med tillämpning av i § 13 antagna föreskrifter.</w:t>
      </w:r>
    </w:p>
    <w:p w14:paraId="7BB18AF1" w14:textId="7005C8AF" w:rsidR="006A5F46" w:rsidRPr="00A57518" w:rsidRDefault="006A5F46" w:rsidP="005F6200">
      <w:pPr>
        <w:pStyle w:val="Rubrik2"/>
      </w:pPr>
      <w:r w:rsidRPr="00A57518">
        <w:t xml:space="preserve">§ 15 </w:t>
      </w:r>
      <w:r w:rsidRPr="00A57518">
        <w:tab/>
        <w:t>Yttrande- och förslagsrätt</w:t>
      </w:r>
    </w:p>
    <w:p w14:paraId="652C27C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Yttrande- och förslagsrätt på årsmöte tillkommer i samtliga frågor röstberättigad medlem, revisorer samt representanter från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>.</w:t>
      </w:r>
    </w:p>
    <w:p w14:paraId="6EA19B44" w14:textId="77777777" w:rsidR="006A5F46" w:rsidRPr="00A57518" w:rsidRDefault="006A5F46" w:rsidP="005F6200">
      <w:pPr>
        <w:pStyle w:val="Rubrik2"/>
      </w:pPr>
      <w:r w:rsidRPr="00A57518">
        <w:t>§ 16</w:t>
      </w:r>
      <w:r w:rsidRPr="00A57518">
        <w:tab/>
        <w:t>Rösträtt</w:t>
      </w:r>
    </w:p>
    <w:p w14:paraId="48CE6B60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Rösträtt tillkommer enskild medlem och medlem ansluten via ett regionalt klassförbundssällskap. </w:t>
      </w:r>
    </w:p>
    <w:p w14:paraId="31FA1C7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Röstning genom fullmakt får äga rum. Dock får medlem ej representera mer än fem (5) röster.</w:t>
      </w:r>
    </w:p>
    <w:p w14:paraId="6322CBDB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Fullmakt ska uttryckligen avse det ifrågavarande mötet.</w:t>
      </w:r>
    </w:p>
    <w:p w14:paraId="4286E034" w14:textId="77777777" w:rsidR="006A5F46" w:rsidRPr="00A57518" w:rsidRDefault="006A5F46" w:rsidP="005F6200">
      <w:pPr>
        <w:pStyle w:val="Rubrik2"/>
      </w:pPr>
      <w:r w:rsidRPr="00A57518">
        <w:lastRenderedPageBreak/>
        <w:t>§ 17</w:t>
      </w:r>
      <w:r w:rsidRPr="00A57518">
        <w:tab/>
        <w:t>Motioner, styrelsens förslag</w:t>
      </w:r>
    </w:p>
    <w:p w14:paraId="4B53F9CA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Medlem som önskar få fråga behandlad av årsmötet ska senast 35 dagar före årsmötet tillställa styrelsen motion i ärendet.</w:t>
      </w:r>
    </w:p>
    <w:p w14:paraId="6FA29E7C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Det åvilar styrelsen att avge yttrande till årsmötet över inlämnad motion.</w:t>
      </w:r>
    </w:p>
    <w:p w14:paraId="3B1EADB9" w14:textId="77777777" w:rsidR="006A5F46" w:rsidRPr="00A57518" w:rsidRDefault="006A5F46" w:rsidP="005F6200">
      <w:pPr>
        <w:pStyle w:val="Rubrik2"/>
      </w:pPr>
      <w:r w:rsidRPr="00A57518">
        <w:t>§ 18</w:t>
      </w:r>
      <w:r w:rsidRPr="00A57518">
        <w:tab/>
        <w:t>Mötesordning</w:t>
      </w:r>
    </w:p>
    <w:p w14:paraId="22FB745D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Vid ordinarie årsmöte ska följande frågor upptagas till behandling:</w:t>
      </w:r>
    </w:p>
    <w:p w14:paraId="23ABEBAE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a)</w:t>
      </w:r>
      <w:r w:rsidRPr="00A57518">
        <w:rPr>
          <w:rFonts w:cstheme="minorHAnsi"/>
          <w:sz w:val="24"/>
          <w:szCs w:val="24"/>
        </w:rPr>
        <w:tab/>
        <w:t>årsmötets öppnande</w:t>
      </w:r>
    </w:p>
    <w:p w14:paraId="157D282A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b)</w:t>
      </w:r>
      <w:r w:rsidRPr="00A57518">
        <w:rPr>
          <w:rFonts w:cstheme="minorHAnsi"/>
          <w:sz w:val="24"/>
          <w:szCs w:val="24"/>
        </w:rPr>
        <w:tab/>
        <w:t>upprop och upprättande av röstlängd</w:t>
      </w:r>
    </w:p>
    <w:p w14:paraId="7D7A7E5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c)</w:t>
      </w:r>
      <w:r w:rsidRPr="00A57518">
        <w:rPr>
          <w:rFonts w:cstheme="minorHAnsi"/>
          <w:sz w:val="24"/>
          <w:szCs w:val="24"/>
        </w:rPr>
        <w:tab/>
        <w:t>val av justeringsman att jämte mötesordföranden justera årsmötets protokoll</w:t>
      </w:r>
    </w:p>
    <w:p w14:paraId="5F4DBA74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d)</w:t>
      </w:r>
      <w:r w:rsidRPr="00A57518">
        <w:rPr>
          <w:rFonts w:cstheme="minorHAnsi"/>
          <w:sz w:val="24"/>
          <w:szCs w:val="24"/>
        </w:rPr>
        <w:tab/>
        <w:t>val av två rösträknare</w:t>
      </w:r>
      <w:bookmarkStart w:id="0" w:name="QuickMark"/>
      <w:bookmarkEnd w:id="0"/>
    </w:p>
    <w:p w14:paraId="43F6CEE1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e)</w:t>
      </w:r>
      <w:r w:rsidRPr="00A57518">
        <w:rPr>
          <w:rFonts w:cstheme="minorHAnsi"/>
          <w:sz w:val="24"/>
          <w:szCs w:val="24"/>
        </w:rPr>
        <w:tab/>
        <w:t>fråga angående mötets behöriga utlysande</w:t>
      </w:r>
    </w:p>
    <w:p w14:paraId="6E6B664D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f)</w:t>
      </w:r>
      <w:r w:rsidRPr="00A57518">
        <w:rPr>
          <w:rFonts w:cstheme="minorHAnsi"/>
          <w:sz w:val="24"/>
          <w:szCs w:val="24"/>
        </w:rPr>
        <w:tab/>
        <w:t>val av ordförande samt sekreterare för mötet</w:t>
      </w:r>
    </w:p>
    <w:p w14:paraId="29408CA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g)</w:t>
      </w:r>
      <w:r w:rsidRPr="00A57518">
        <w:rPr>
          <w:rFonts w:cstheme="minorHAnsi"/>
          <w:sz w:val="24"/>
          <w:szCs w:val="24"/>
        </w:rPr>
        <w:tab/>
        <w:t>styrelsens verksamhets- och förvaltningsrapport</w:t>
      </w:r>
    </w:p>
    <w:p w14:paraId="2C601C03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h)</w:t>
      </w:r>
      <w:r w:rsidRPr="00A57518">
        <w:rPr>
          <w:rFonts w:cstheme="minorHAnsi"/>
          <w:sz w:val="24"/>
          <w:szCs w:val="24"/>
        </w:rPr>
        <w:tab/>
        <w:t>revisionsberättelse</w:t>
      </w:r>
    </w:p>
    <w:p w14:paraId="7E1F6DE9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i)</w:t>
      </w:r>
      <w:r w:rsidRPr="00A57518">
        <w:rPr>
          <w:rFonts w:cstheme="minorHAnsi"/>
          <w:sz w:val="24"/>
          <w:szCs w:val="24"/>
        </w:rPr>
        <w:tab/>
        <w:t>fråga om ansvarsfrihet för styrelsen</w:t>
      </w:r>
    </w:p>
    <w:p w14:paraId="16C8872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k)</w:t>
      </w:r>
      <w:r w:rsidRPr="00A57518">
        <w:rPr>
          <w:rFonts w:cstheme="minorHAnsi"/>
          <w:sz w:val="24"/>
          <w:szCs w:val="24"/>
        </w:rPr>
        <w:tab/>
        <w:t>val av ordförande samt två (2) ledamöter enligt §19</w:t>
      </w:r>
    </w:p>
    <w:p w14:paraId="25F567E4" w14:textId="2301EF76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l)</w:t>
      </w:r>
      <w:r w:rsidRPr="00A57518">
        <w:rPr>
          <w:rFonts w:cstheme="minorHAnsi"/>
          <w:sz w:val="24"/>
          <w:szCs w:val="24"/>
        </w:rPr>
        <w:tab/>
        <w:t>val av två revisorer och två revisors</w:t>
      </w:r>
      <w:r w:rsidR="00CA1B43">
        <w:rPr>
          <w:rFonts w:cstheme="minorHAnsi"/>
          <w:sz w:val="24"/>
          <w:szCs w:val="24"/>
        </w:rPr>
        <w:t>s</w:t>
      </w:r>
      <w:r w:rsidRPr="00A57518">
        <w:rPr>
          <w:rFonts w:cstheme="minorHAnsi"/>
          <w:sz w:val="24"/>
          <w:szCs w:val="24"/>
        </w:rPr>
        <w:t>uppleanter</w:t>
      </w:r>
    </w:p>
    <w:p w14:paraId="529F5A50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m)</w:t>
      </w:r>
      <w:r w:rsidRPr="00A57518">
        <w:rPr>
          <w:rFonts w:cstheme="minorHAnsi"/>
          <w:sz w:val="24"/>
          <w:szCs w:val="24"/>
        </w:rPr>
        <w:tab/>
        <w:t>val av tre ledamöter i valnämnd</w:t>
      </w:r>
    </w:p>
    <w:p w14:paraId="465889A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n)</w:t>
      </w:r>
      <w:r w:rsidRPr="00A57518">
        <w:rPr>
          <w:rFonts w:cstheme="minorHAnsi"/>
          <w:sz w:val="24"/>
          <w:szCs w:val="24"/>
        </w:rPr>
        <w:tab/>
        <w:t>behandling av motioner</w:t>
      </w:r>
    </w:p>
    <w:p w14:paraId="4DA5964C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o)</w:t>
      </w:r>
      <w:r w:rsidRPr="00A57518">
        <w:rPr>
          <w:rFonts w:cstheme="minorHAnsi"/>
          <w:sz w:val="24"/>
          <w:szCs w:val="24"/>
        </w:rPr>
        <w:tab/>
        <w:t>övriga ärenden vilka styrelsen vill lägga fram för årsmötets beslut</w:t>
      </w:r>
    </w:p>
    <w:p w14:paraId="6483B826" w14:textId="77777777" w:rsidR="006A5F46" w:rsidRPr="00A57518" w:rsidRDefault="006A5F46" w:rsidP="005F6200">
      <w:pPr>
        <w:spacing w:after="0"/>
        <w:ind w:left="1304" w:hanging="1304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p)</w:t>
      </w:r>
      <w:r w:rsidRPr="00A57518">
        <w:rPr>
          <w:rFonts w:cstheme="minorHAnsi"/>
          <w:sz w:val="24"/>
          <w:szCs w:val="24"/>
        </w:rPr>
        <w:tab/>
        <w:t>fastställande av utgifts- och inkomststat samt årsavgift för kommande verksamhetsår</w:t>
      </w:r>
    </w:p>
    <w:p w14:paraId="2C3C8224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r)</w:t>
      </w:r>
      <w:r w:rsidRPr="00A57518">
        <w:rPr>
          <w:rFonts w:cstheme="minorHAnsi"/>
          <w:sz w:val="24"/>
          <w:szCs w:val="24"/>
        </w:rPr>
        <w:tab/>
        <w:t>övriga frågor</w:t>
      </w:r>
    </w:p>
    <w:p w14:paraId="28596DFB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s)</w:t>
      </w:r>
      <w:r w:rsidRPr="00A57518">
        <w:rPr>
          <w:rFonts w:cstheme="minorHAnsi"/>
          <w:sz w:val="24"/>
          <w:szCs w:val="24"/>
        </w:rPr>
        <w:tab/>
        <w:t>årsmötets avslutande</w:t>
      </w:r>
    </w:p>
    <w:p w14:paraId="23C33EF2" w14:textId="77777777" w:rsidR="005F6200" w:rsidRDefault="005F6200" w:rsidP="00A57518">
      <w:pPr>
        <w:spacing w:after="0"/>
        <w:rPr>
          <w:rFonts w:cstheme="minorHAnsi"/>
          <w:sz w:val="24"/>
          <w:szCs w:val="24"/>
        </w:rPr>
      </w:pPr>
    </w:p>
    <w:p w14:paraId="485DCCD1" w14:textId="06494FEB" w:rsidR="001E2BD8" w:rsidRDefault="001E2BD8">
      <w:pPr>
        <w:rPr>
          <w:rFonts w:asciiTheme="majorHAnsi" w:eastAsiaTheme="majorEastAsia" w:hAnsiTheme="majorHAnsi" w:cstheme="majorBidi"/>
          <w:b/>
          <w:bCs/>
          <w:color w:val="0033A0" w:themeColor="accent1"/>
          <w:sz w:val="22"/>
          <w:szCs w:val="24"/>
        </w:rPr>
      </w:pPr>
    </w:p>
    <w:p w14:paraId="09DCF3EE" w14:textId="3B690E7E" w:rsidR="006A5F46" w:rsidRPr="00A57518" w:rsidRDefault="006A5F46" w:rsidP="005F6200">
      <w:pPr>
        <w:pStyle w:val="Rubrik2"/>
      </w:pPr>
      <w:r w:rsidRPr="00A57518">
        <w:t>KAPITEL III - FÖRBUNDSSTYRELSE</w:t>
      </w:r>
    </w:p>
    <w:p w14:paraId="0933311E" w14:textId="77777777" w:rsidR="006B5809" w:rsidRDefault="006B5809" w:rsidP="005F6200">
      <w:pPr>
        <w:pStyle w:val="Rubrik2"/>
      </w:pPr>
    </w:p>
    <w:p w14:paraId="528F7296" w14:textId="1FB54C0C" w:rsidR="006A5F46" w:rsidRPr="00A57518" w:rsidRDefault="006A5F46" w:rsidP="005F6200">
      <w:pPr>
        <w:pStyle w:val="Rubrik2"/>
      </w:pPr>
      <w:r w:rsidRPr="00A57518">
        <w:t>§ 19</w:t>
      </w:r>
      <w:r w:rsidRPr="00A57518">
        <w:tab/>
        <w:t>Sammansättning</w:t>
      </w:r>
    </w:p>
    <w:p w14:paraId="642BBFD4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ska bestå av ordförande och minst fyra (4) ledamöter.</w:t>
      </w:r>
    </w:p>
    <w:p w14:paraId="7D6B11F6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Ordföranden väljs på ett (1) år.</w:t>
      </w:r>
    </w:p>
    <w:p w14:paraId="0F9D046E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Övriga ledamöter väljs på två (2) år, varav två väljs udda år och två jämna år.</w:t>
      </w:r>
    </w:p>
    <w:p w14:paraId="15BF9F65" w14:textId="390D797D" w:rsidR="006A5F46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Klasstränare kan adjungeras till styrelsen.</w:t>
      </w:r>
    </w:p>
    <w:p w14:paraId="26D0B661" w14:textId="77777777" w:rsidR="00165A52" w:rsidRPr="001E2BD8" w:rsidRDefault="00165A52" w:rsidP="00165A52">
      <w:pPr>
        <w:pStyle w:val="Brdtext1"/>
        <w:spacing w:before="170"/>
        <w:jc w:val="both"/>
        <w:rPr>
          <w:i/>
          <w:iCs/>
          <w:color w:val="auto"/>
          <w:sz w:val="24"/>
          <w:szCs w:val="24"/>
        </w:rPr>
      </w:pPr>
      <w:r w:rsidRPr="001E2BD8">
        <w:rPr>
          <w:i/>
          <w:iCs/>
          <w:sz w:val="24"/>
        </w:rPr>
        <w:t>Styrelsen samt valberedningen ska bestå av både kvinnor och män. I övrigt skall mångfald beaktas. Jämställdhet och mångfald ska även eftersträvas i förbundets övriga kommittéer och arbetsgrupper</w:t>
      </w:r>
      <w:r w:rsidRPr="001E2BD8">
        <w:rPr>
          <w:i/>
          <w:iCs/>
          <w:color w:val="auto"/>
          <w:sz w:val="24"/>
          <w:szCs w:val="24"/>
        </w:rPr>
        <w:t>.</w:t>
      </w:r>
    </w:p>
    <w:p w14:paraId="54FA7113" w14:textId="77777777" w:rsidR="00165A52" w:rsidRPr="00A57518" w:rsidRDefault="00165A52" w:rsidP="00A57518">
      <w:pPr>
        <w:spacing w:after="0"/>
        <w:rPr>
          <w:rFonts w:cstheme="minorHAnsi"/>
          <w:sz w:val="24"/>
          <w:szCs w:val="24"/>
        </w:rPr>
      </w:pPr>
    </w:p>
    <w:p w14:paraId="73529857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42AB39B7" w14:textId="77777777" w:rsidR="006A5F46" w:rsidRPr="00A57518" w:rsidRDefault="006A5F46" w:rsidP="005F6200">
      <w:pPr>
        <w:pStyle w:val="Rubrik2"/>
      </w:pPr>
      <w:r w:rsidRPr="00A57518">
        <w:lastRenderedPageBreak/>
        <w:t>§ 20</w:t>
      </w:r>
      <w:r w:rsidRPr="00A57518">
        <w:tab/>
        <w:t>Kallelse, beslutsmässighet</w:t>
      </w:r>
    </w:p>
    <w:p w14:paraId="3DD201EA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sammanträder på kallelse av ordförande och är beslutsmässig då ordförande (eller vice ordförande) och minst två (2) ledamöter är närvarande och om beslutet är ense.</w:t>
      </w:r>
    </w:p>
    <w:p w14:paraId="3CA03F15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Röstning får ej ske genom fullmakt.</w:t>
      </w:r>
    </w:p>
    <w:p w14:paraId="3670C60C" w14:textId="77777777" w:rsidR="006A5F46" w:rsidRPr="00A57518" w:rsidRDefault="006A5F46" w:rsidP="005A3C9A">
      <w:pPr>
        <w:pStyle w:val="Rubrik2"/>
      </w:pPr>
      <w:r w:rsidRPr="00A57518">
        <w:t>§ 21</w:t>
      </w:r>
      <w:r w:rsidRPr="00A57518">
        <w:tab/>
        <w:t>Arbetsutskott</w:t>
      </w:r>
      <w:r w:rsidRPr="00A57518">
        <w:tab/>
      </w:r>
    </w:p>
    <w:p w14:paraId="1F6A831E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äger inom sig utse arbetsutskott bestående av högst tre ledamöter.</w:t>
      </w:r>
    </w:p>
    <w:p w14:paraId="5434D7AF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Arbetsutskottet sammanträder på kallelse av utskottets ordförande och är beslutsmässig då samtliga är närvarande.</w:t>
      </w:r>
    </w:p>
    <w:p w14:paraId="511B8A5D" w14:textId="77777777" w:rsidR="006A5F46" w:rsidRPr="00A57518" w:rsidRDefault="006A5F46" w:rsidP="005A3C9A">
      <w:pPr>
        <w:pStyle w:val="Rubrik2"/>
      </w:pPr>
      <w:r w:rsidRPr="00A57518">
        <w:t>§ 22</w:t>
      </w:r>
      <w:r w:rsidRPr="00A57518">
        <w:tab/>
        <w:t>Åligganden</w:t>
      </w:r>
    </w:p>
    <w:p w14:paraId="28980135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 xml:space="preserve">Styrelsen är gemensamt ansvarig för förvaltningen av förbundets tillgångar. Det åligger styrelsen - med den begränsning som följer av särskilda bestämmelser i dessa stadgar - att verka för att fullfölja klassförbundets mål enligt § 2 och att från tid till annan överenskomma med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 xml:space="preserve"> om lämplig ansvarsfördelning mellan </w:t>
      </w:r>
      <w:smartTag w:uri="urn:schemas-microsoft-com:office:smarttags" w:element="PersonName">
        <w:r w:rsidRPr="00A57518">
          <w:rPr>
            <w:rFonts w:cstheme="minorHAnsi"/>
            <w:sz w:val="24"/>
            <w:szCs w:val="24"/>
          </w:rPr>
          <w:t>SSF</w:t>
        </w:r>
      </w:smartTag>
      <w:r w:rsidRPr="00A57518">
        <w:rPr>
          <w:rFonts w:cstheme="minorHAnsi"/>
          <w:sz w:val="24"/>
          <w:szCs w:val="24"/>
        </w:rPr>
        <w:t xml:space="preserve"> och klassförbundet.</w:t>
      </w:r>
    </w:p>
    <w:p w14:paraId="6A73058C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fördelar arbetsuppgifterna inom sig.</w:t>
      </w:r>
    </w:p>
    <w:p w14:paraId="3BF4101F" w14:textId="77777777" w:rsidR="006A5F46" w:rsidRPr="00A57518" w:rsidRDefault="006A5F46" w:rsidP="005A3C9A">
      <w:pPr>
        <w:pStyle w:val="Rubrik2"/>
      </w:pPr>
      <w:r w:rsidRPr="00A57518">
        <w:t>§ 23</w:t>
      </w:r>
      <w:r w:rsidRPr="00A57518">
        <w:tab/>
        <w:t>Styrelsen, kommittéer och arbetsgruppen</w:t>
      </w:r>
    </w:p>
    <w:p w14:paraId="1D1B5699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Styrelsen har rätt att tillsätta kommittéer och arbetsgrupper när så erfordras.</w:t>
      </w:r>
    </w:p>
    <w:p w14:paraId="3CD5DD2F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5D59F5B4" w14:textId="571C5632" w:rsidR="006336B8" w:rsidRDefault="006336B8">
      <w:pPr>
        <w:rPr>
          <w:rFonts w:asciiTheme="majorHAnsi" w:eastAsiaTheme="majorEastAsia" w:hAnsiTheme="majorHAnsi" w:cstheme="majorBidi"/>
          <w:b/>
          <w:bCs/>
          <w:color w:val="0033A0" w:themeColor="accent1"/>
          <w:sz w:val="22"/>
          <w:szCs w:val="24"/>
        </w:rPr>
      </w:pPr>
    </w:p>
    <w:p w14:paraId="7393375A" w14:textId="63C0250B" w:rsidR="006A5F46" w:rsidRPr="00A57518" w:rsidRDefault="006A5F46" w:rsidP="005A3C9A">
      <w:pPr>
        <w:pStyle w:val="Rubrik2"/>
      </w:pPr>
      <w:r w:rsidRPr="00A57518">
        <w:t>KAPITEL IV - VALNÄMND</w:t>
      </w:r>
    </w:p>
    <w:p w14:paraId="186E48B4" w14:textId="77777777" w:rsidR="006B5809" w:rsidRDefault="006B5809" w:rsidP="005A3C9A">
      <w:pPr>
        <w:pStyle w:val="Rubrik2"/>
      </w:pPr>
    </w:p>
    <w:p w14:paraId="578779D3" w14:textId="2758E5A2" w:rsidR="006A5F46" w:rsidRPr="00A57518" w:rsidRDefault="006A5F46" w:rsidP="005A3C9A">
      <w:pPr>
        <w:pStyle w:val="Rubrik2"/>
      </w:pPr>
      <w:r w:rsidRPr="00A57518">
        <w:t>§ 24</w:t>
      </w:r>
      <w:r w:rsidRPr="00A57518">
        <w:tab/>
        <w:t>Sammansättning</w:t>
      </w:r>
    </w:p>
    <w:p w14:paraId="03596ACC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Årsmötet tillsätter genom val en valnämnd bestående av ordförande och två ledamöter.</w:t>
      </w:r>
    </w:p>
    <w:p w14:paraId="1862D11B" w14:textId="2542FD60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För uppdrag inom valnämnden är ledamot av styrelsen, revisor och revisors</w:t>
      </w:r>
      <w:r w:rsidR="005A3C9A">
        <w:rPr>
          <w:rFonts w:cstheme="minorHAnsi"/>
          <w:sz w:val="24"/>
          <w:szCs w:val="24"/>
        </w:rPr>
        <w:t>s</w:t>
      </w:r>
      <w:r w:rsidRPr="00A57518">
        <w:rPr>
          <w:rFonts w:cstheme="minorHAnsi"/>
          <w:sz w:val="24"/>
          <w:szCs w:val="24"/>
        </w:rPr>
        <w:t>uppleant icke valbar.</w:t>
      </w:r>
    </w:p>
    <w:p w14:paraId="749587C2" w14:textId="3C1B00BA" w:rsidR="006A5F46" w:rsidRPr="00A57518" w:rsidRDefault="006A5F46" w:rsidP="005A3C9A">
      <w:pPr>
        <w:pStyle w:val="Rubrik2"/>
      </w:pPr>
      <w:r w:rsidRPr="00A57518">
        <w:t>§ 25</w:t>
      </w:r>
      <w:r w:rsidRPr="00A57518">
        <w:tab/>
        <w:t>Valnämndens uppgift</w:t>
      </w:r>
    </w:p>
    <w:p w14:paraId="27861B48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Valnämnden åligger att upprätta förslag på kandidater till styrelsen enligt §19, revisorer och revisors</w:t>
      </w:r>
      <w:r w:rsidRPr="00A57518">
        <w:rPr>
          <w:rFonts w:cstheme="minorHAnsi"/>
          <w:sz w:val="24"/>
          <w:szCs w:val="24"/>
        </w:rPr>
        <w:t>s</w:t>
      </w:r>
      <w:r w:rsidRPr="00A57518">
        <w:rPr>
          <w:rFonts w:cstheme="minorHAnsi"/>
          <w:sz w:val="24"/>
          <w:szCs w:val="24"/>
        </w:rPr>
        <w:t>uppleanter enligt §10 och §18.</w:t>
      </w:r>
    </w:p>
    <w:p w14:paraId="5ED17218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Det åligger valnämnden också att senast 35 dagar före ordinarie årsmöte till styrelsen inkomma med för årsmötet ställda förslag.</w:t>
      </w:r>
    </w:p>
    <w:p w14:paraId="2412F3DD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06222368" w14:textId="77777777" w:rsidR="006A5F46" w:rsidRPr="00A57518" w:rsidRDefault="006A5F46" w:rsidP="00A57518">
      <w:pPr>
        <w:spacing w:after="0"/>
        <w:rPr>
          <w:rFonts w:cstheme="minorHAnsi"/>
          <w:sz w:val="24"/>
          <w:szCs w:val="24"/>
        </w:rPr>
      </w:pPr>
    </w:p>
    <w:p w14:paraId="7D8F41BF" w14:textId="60AE8A71" w:rsidR="00186DE6" w:rsidRPr="00CA1B43" w:rsidRDefault="006A5F46" w:rsidP="00CA1B43">
      <w:pPr>
        <w:spacing w:after="0"/>
        <w:rPr>
          <w:rFonts w:cstheme="minorHAnsi"/>
          <w:sz w:val="24"/>
          <w:szCs w:val="24"/>
        </w:rPr>
      </w:pPr>
      <w:r w:rsidRPr="00A57518">
        <w:rPr>
          <w:rFonts w:cstheme="minorHAnsi"/>
          <w:sz w:val="24"/>
          <w:szCs w:val="24"/>
        </w:rPr>
        <w:t>2021-05-30</w:t>
      </w:r>
    </w:p>
    <w:sectPr w:rsidR="00186DE6" w:rsidRPr="00CA1B43" w:rsidSect="00D36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25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4269" w14:textId="77777777" w:rsidR="00FF207E" w:rsidRDefault="00FF207E" w:rsidP="00CB7A94">
      <w:r>
        <w:separator/>
      </w:r>
    </w:p>
  </w:endnote>
  <w:endnote w:type="continuationSeparator" w:id="0">
    <w:p w14:paraId="32D3F0C6" w14:textId="77777777" w:rsidR="00FF207E" w:rsidRDefault="00FF207E" w:rsidP="00CB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851F" w14:textId="77777777" w:rsidR="00D36166" w:rsidRDefault="00D361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58C" w14:textId="77777777" w:rsidR="00E56D72" w:rsidRDefault="00E56D72" w:rsidP="00E56D7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E1AA" w14:textId="77777777" w:rsidR="00E56D72" w:rsidRDefault="00E56D72" w:rsidP="00E56D72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C36" w14:textId="77777777" w:rsidR="00FF207E" w:rsidRDefault="00FF207E" w:rsidP="00CB7A94">
      <w:r>
        <w:separator/>
      </w:r>
    </w:p>
  </w:footnote>
  <w:footnote w:type="continuationSeparator" w:id="0">
    <w:p w14:paraId="7A8AC03C" w14:textId="77777777" w:rsidR="00FF207E" w:rsidRDefault="00FF207E" w:rsidP="00CB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7615" w14:textId="77777777" w:rsidR="00D36166" w:rsidRDefault="00D361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AF8F" w14:textId="77777777" w:rsidR="00BB7478" w:rsidRDefault="00BB7478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FCE536E" wp14:editId="39638292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489600" cy="572400"/>
          <wp:effectExtent l="0" t="0" r="0" b="0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347"/>
                  <a:stretch/>
                </pic:blipFill>
                <pic:spPr bwMode="auto">
                  <a:xfrm>
                    <a:off x="0" y="0"/>
                    <a:ext cx="4896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2351" w14:textId="77777777" w:rsidR="00597040" w:rsidRPr="00922662" w:rsidRDefault="00922662" w:rsidP="00922662">
    <w:pPr>
      <w:pStyle w:val="Sidhuvud"/>
    </w:pPr>
    <w:r>
      <w:rPr>
        <w:noProof/>
      </w:rPr>
      <w:drawing>
        <wp:anchor distT="0" distB="0" distL="114300" distR="114300" simplePos="0" relativeHeight="251664384" behindDoc="1" locked="1" layoutInCell="1" allowOverlap="1" wp14:anchorId="3994EC30" wp14:editId="2135BC6A">
          <wp:simplePos x="0" y="0"/>
          <wp:positionH relativeFrom="page">
            <wp:posOffset>388620</wp:posOffset>
          </wp:positionH>
          <wp:positionV relativeFrom="page">
            <wp:posOffset>414020</wp:posOffset>
          </wp:positionV>
          <wp:extent cx="2170800" cy="576000"/>
          <wp:effectExtent l="0" t="0" r="1270" b="0"/>
          <wp:wrapNone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F_horizont_pos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EB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AA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380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C9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CCA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141F7"/>
    <w:multiLevelType w:val="hybridMultilevel"/>
    <w:tmpl w:val="A57E70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5189D"/>
    <w:multiLevelType w:val="multilevel"/>
    <w:tmpl w:val="8FC4F9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30227A"/>
    <w:multiLevelType w:val="multilevel"/>
    <w:tmpl w:val="9F84F2AC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2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D2D6E96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805065"/>
    <w:multiLevelType w:val="multilevel"/>
    <w:tmpl w:val="001A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44209F4"/>
    <w:multiLevelType w:val="hybridMultilevel"/>
    <w:tmpl w:val="EE5CC45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216CD"/>
    <w:multiLevelType w:val="hybridMultilevel"/>
    <w:tmpl w:val="B37E762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005D"/>
    <w:multiLevelType w:val="hybridMultilevel"/>
    <w:tmpl w:val="389C4518"/>
    <w:lvl w:ilvl="0" w:tplc="041D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9E65ED1"/>
    <w:multiLevelType w:val="hybridMultilevel"/>
    <w:tmpl w:val="5F7EC3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5D0A16"/>
    <w:multiLevelType w:val="multilevel"/>
    <w:tmpl w:val="5AB68F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91BD4"/>
    <w:multiLevelType w:val="hybridMultilevel"/>
    <w:tmpl w:val="E75C4E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6"/>
  </w:num>
  <w:num w:numId="17">
    <w:abstractNumId w:val="8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18"/>
  </w:num>
  <w:num w:numId="23">
    <w:abstractNumId w:val="23"/>
  </w:num>
  <w:num w:numId="24">
    <w:abstractNumId w:val="20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5"/>
    <w:rsid w:val="00004A78"/>
    <w:rsid w:val="00023CF5"/>
    <w:rsid w:val="000304A9"/>
    <w:rsid w:val="00031972"/>
    <w:rsid w:val="00035827"/>
    <w:rsid w:val="000428AA"/>
    <w:rsid w:val="0005605C"/>
    <w:rsid w:val="00081E07"/>
    <w:rsid w:val="00083807"/>
    <w:rsid w:val="000879D1"/>
    <w:rsid w:val="000927CE"/>
    <w:rsid w:val="000A2390"/>
    <w:rsid w:val="000A259F"/>
    <w:rsid w:val="000B30F1"/>
    <w:rsid w:val="000C60F9"/>
    <w:rsid w:val="000D1100"/>
    <w:rsid w:val="000D29F7"/>
    <w:rsid w:val="000D4286"/>
    <w:rsid w:val="000D5FD2"/>
    <w:rsid w:val="000D787A"/>
    <w:rsid w:val="0010206C"/>
    <w:rsid w:val="00104807"/>
    <w:rsid w:val="00107557"/>
    <w:rsid w:val="0011207E"/>
    <w:rsid w:val="00135AD4"/>
    <w:rsid w:val="00136C6B"/>
    <w:rsid w:val="00142663"/>
    <w:rsid w:val="00165A52"/>
    <w:rsid w:val="00175098"/>
    <w:rsid w:val="00186DE6"/>
    <w:rsid w:val="0019680D"/>
    <w:rsid w:val="001A7D3F"/>
    <w:rsid w:val="001B0DFC"/>
    <w:rsid w:val="001B2002"/>
    <w:rsid w:val="001B4BB9"/>
    <w:rsid w:val="001D080C"/>
    <w:rsid w:val="001E2BD8"/>
    <w:rsid w:val="0020034D"/>
    <w:rsid w:val="00201460"/>
    <w:rsid w:val="00220B93"/>
    <w:rsid w:val="0023309C"/>
    <w:rsid w:val="002346A2"/>
    <w:rsid w:val="00235637"/>
    <w:rsid w:val="00237D8B"/>
    <w:rsid w:val="0025031F"/>
    <w:rsid w:val="002611BD"/>
    <w:rsid w:val="00263DB2"/>
    <w:rsid w:val="002A223C"/>
    <w:rsid w:val="002B30AF"/>
    <w:rsid w:val="002B7902"/>
    <w:rsid w:val="002D789E"/>
    <w:rsid w:val="002E60AC"/>
    <w:rsid w:val="002F7366"/>
    <w:rsid w:val="00317D43"/>
    <w:rsid w:val="00324BC6"/>
    <w:rsid w:val="00330A7B"/>
    <w:rsid w:val="00344D65"/>
    <w:rsid w:val="0034642C"/>
    <w:rsid w:val="0035044E"/>
    <w:rsid w:val="0036067A"/>
    <w:rsid w:val="00381278"/>
    <w:rsid w:val="00386BF5"/>
    <w:rsid w:val="003977E2"/>
    <w:rsid w:val="003A0FEC"/>
    <w:rsid w:val="003B268C"/>
    <w:rsid w:val="003C00E2"/>
    <w:rsid w:val="003D1AD5"/>
    <w:rsid w:val="003E6A27"/>
    <w:rsid w:val="003F0BD7"/>
    <w:rsid w:val="00411FB3"/>
    <w:rsid w:val="0042119A"/>
    <w:rsid w:val="004333A3"/>
    <w:rsid w:val="004457CA"/>
    <w:rsid w:val="004539FA"/>
    <w:rsid w:val="004579C9"/>
    <w:rsid w:val="00463F60"/>
    <w:rsid w:val="00466ABB"/>
    <w:rsid w:val="00472FE4"/>
    <w:rsid w:val="00476DDD"/>
    <w:rsid w:val="00481060"/>
    <w:rsid w:val="00483F66"/>
    <w:rsid w:val="0049338D"/>
    <w:rsid w:val="004B6F47"/>
    <w:rsid w:val="004D68B9"/>
    <w:rsid w:val="004E08FC"/>
    <w:rsid w:val="004E0B05"/>
    <w:rsid w:val="004F2653"/>
    <w:rsid w:val="004F6E9F"/>
    <w:rsid w:val="00520779"/>
    <w:rsid w:val="00531996"/>
    <w:rsid w:val="005377E7"/>
    <w:rsid w:val="005537A8"/>
    <w:rsid w:val="00575871"/>
    <w:rsid w:val="0058033F"/>
    <w:rsid w:val="00586919"/>
    <w:rsid w:val="00594D98"/>
    <w:rsid w:val="00597040"/>
    <w:rsid w:val="005A3C9A"/>
    <w:rsid w:val="005A403A"/>
    <w:rsid w:val="005A6F62"/>
    <w:rsid w:val="005A7C44"/>
    <w:rsid w:val="005B0486"/>
    <w:rsid w:val="005B6F85"/>
    <w:rsid w:val="005C4A0C"/>
    <w:rsid w:val="005C6423"/>
    <w:rsid w:val="005E0CDB"/>
    <w:rsid w:val="005F29FB"/>
    <w:rsid w:val="005F6200"/>
    <w:rsid w:val="005F698B"/>
    <w:rsid w:val="00606B0F"/>
    <w:rsid w:val="006137D6"/>
    <w:rsid w:val="006336B8"/>
    <w:rsid w:val="0066345F"/>
    <w:rsid w:val="00663610"/>
    <w:rsid w:val="00663EC5"/>
    <w:rsid w:val="00693ED8"/>
    <w:rsid w:val="00695703"/>
    <w:rsid w:val="00697C2E"/>
    <w:rsid w:val="006A454E"/>
    <w:rsid w:val="006A5F46"/>
    <w:rsid w:val="006A60A8"/>
    <w:rsid w:val="006B3044"/>
    <w:rsid w:val="006B3AC6"/>
    <w:rsid w:val="006B5809"/>
    <w:rsid w:val="006C0636"/>
    <w:rsid w:val="006C4C33"/>
    <w:rsid w:val="006C4DA1"/>
    <w:rsid w:val="006E0860"/>
    <w:rsid w:val="006E0C4C"/>
    <w:rsid w:val="006E43A5"/>
    <w:rsid w:val="006E6496"/>
    <w:rsid w:val="006E6B24"/>
    <w:rsid w:val="006F6406"/>
    <w:rsid w:val="00706B3A"/>
    <w:rsid w:val="00724F39"/>
    <w:rsid w:val="00727B8A"/>
    <w:rsid w:val="00737193"/>
    <w:rsid w:val="0076104B"/>
    <w:rsid w:val="0076179F"/>
    <w:rsid w:val="00766BEC"/>
    <w:rsid w:val="00772B6E"/>
    <w:rsid w:val="00775622"/>
    <w:rsid w:val="0078258D"/>
    <w:rsid w:val="007829D2"/>
    <w:rsid w:val="00783074"/>
    <w:rsid w:val="0078522D"/>
    <w:rsid w:val="007A0B53"/>
    <w:rsid w:val="007A5E6E"/>
    <w:rsid w:val="007B22BE"/>
    <w:rsid w:val="007B634A"/>
    <w:rsid w:val="007C3935"/>
    <w:rsid w:val="007C3B87"/>
    <w:rsid w:val="007C4175"/>
    <w:rsid w:val="007C5139"/>
    <w:rsid w:val="007E16FA"/>
    <w:rsid w:val="007F087D"/>
    <w:rsid w:val="007F13B9"/>
    <w:rsid w:val="00801BBF"/>
    <w:rsid w:val="00806BA5"/>
    <w:rsid w:val="008159DA"/>
    <w:rsid w:val="00815A68"/>
    <w:rsid w:val="00816089"/>
    <w:rsid w:val="00816FA9"/>
    <w:rsid w:val="008215CB"/>
    <w:rsid w:val="00822A22"/>
    <w:rsid w:val="00825B83"/>
    <w:rsid w:val="00834506"/>
    <w:rsid w:val="00834E7E"/>
    <w:rsid w:val="00851433"/>
    <w:rsid w:val="008535DE"/>
    <w:rsid w:val="008574B7"/>
    <w:rsid w:val="00870403"/>
    <w:rsid w:val="00871974"/>
    <w:rsid w:val="00873CA3"/>
    <w:rsid w:val="00875CBE"/>
    <w:rsid w:val="008A525C"/>
    <w:rsid w:val="008B6027"/>
    <w:rsid w:val="008C1374"/>
    <w:rsid w:val="008C5285"/>
    <w:rsid w:val="008D4F31"/>
    <w:rsid w:val="00910C25"/>
    <w:rsid w:val="0091229C"/>
    <w:rsid w:val="00922662"/>
    <w:rsid w:val="009255D9"/>
    <w:rsid w:val="00934D21"/>
    <w:rsid w:val="00947BCD"/>
    <w:rsid w:val="00954833"/>
    <w:rsid w:val="00956BF3"/>
    <w:rsid w:val="00972D16"/>
    <w:rsid w:val="00973775"/>
    <w:rsid w:val="00976057"/>
    <w:rsid w:val="0098315C"/>
    <w:rsid w:val="0098436E"/>
    <w:rsid w:val="0099293C"/>
    <w:rsid w:val="009A2668"/>
    <w:rsid w:val="009A7A5A"/>
    <w:rsid w:val="009B2791"/>
    <w:rsid w:val="009D509B"/>
    <w:rsid w:val="009E4B99"/>
    <w:rsid w:val="009E6EF9"/>
    <w:rsid w:val="009E7B9D"/>
    <w:rsid w:val="009E7F82"/>
    <w:rsid w:val="009F3096"/>
    <w:rsid w:val="00A01C49"/>
    <w:rsid w:val="00A01FB6"/>
    <w:rsid w:val="00A076D6"/>
    <w:rsid w:val="00A14871"/>
    <w:rsid w:val="00A16575"/>
    <w:rsid w:val="00A17B37"/>
    <w:rsid w:val="00A2125B"/>
    <w:rsid w:val="00A23320"/>
    <w:rsid w:val="00A273F9"/>
    <w:rsid w:val="00A31F7A"/>
    <w:rsid w:val="00A51CEF"/>
    <w:rsid w:val="00A57518"/>
    <w:rsid w:val="00A6449E"/>
    <w:rsid w:val="00A80C68"/>
    <w:rsid w:val="00A84BE3"/>
    <w:rsid w:val="00A87B49"/>
    <w:rsid w:val="00A942E5"/>
    <w:rsid w:val="00A96DA2"/>
    <w:rsid w:val="00A97D20"/>
    <w:rsid w:val="00AA3A34"/>
    <w:rsid w:val="00AA5C9A"/>
    <w:rsid w:val="00AB167A"/>
    <w:rsid w:val="00AB18F2"/>
    <w:rsid w:val="00AB24CA"/>
    <w:rsid w:val="00AB57E2"/>
    <w:rsid w:val="00AD354E"/>
    <w:rsid w:val="00AD5832"/>
    <w:rsid w:val="00AE73EA"/>
    <w:rsid w:val="00AF57BF"/>
    <w:rsid w:val="00AF5B57"/>
    <w:rsid w:val="00B10DCD"/>
    <w:rsid w:val="00B1580D"/>
    <w:rsid w:val="00B2616D"/>
    <w:rsid w:val="00B30455"/>
    <w:rsid w:val="00B32309"/>
    <w:rsid w:val="00B4285A"/>
    <w:rsid w:val="00B42E69"/>
    <w:rsid w:val="00B602C8"/>
    <w:rsid w:val="00B6416A"/>
    <w:rsid w:val="00B71B19"/>
    <w:rsid w:val="00BB48AC"/>
    <w:rsid w:val="00BB7478"/>
    <w:rsid w:val="00BB7B8B"/>
    <w:rsid w:val="00BE0327"/>
    <w:rsid w:val="00BE34D1"/>
    <w:rsid w:val="00BE3F3D"/>
    <w:rsid w:val="00BE5684"/>
    <w:rsid w:val="00BF209C"/>
    <w:rsid w:val="00BF2DAB"/>
    <w:rsid w:val="00C02681"/>
    <w:rsid w:val="00C04858"/>
    <w:rsid w:val="00C079B5"/>
    <w:rsid w:val="00C13434"/>
    <w:rsid w:val="00C30007"/>
    <w:rsid w:val="00C3571D"/>
    <w:rsid w:val="00C4216C"/>
    <w:rsid w:val="00C63DA4"/>
    <w:rsid w:val="00C67E4F"/>
    <w:rsid w:val="00CA1B43"/>
    <w:rsid w:val="00CB7A94"/>
    <w:rsid w:val="00CC149C"/>
    <w:rsid w:val="00CC21EF"/>
    <w:rsid w:val="00CC3124"/>
    <w:rsid w:val="00CC3657"/>
    <w:rsid w:val="00CD7923"/>
    <w:rsid w:val="00CE4E3C"/>
    <w:rsid w:val="00D02A34"/>
    <w:rsid w:val="00D0526C"/>
    <w:rsid w:val="00D070FF"/>
    <w:rsid w:val="00D2298A"/>
    <w:rsid w:val="00D36166"/>
    <w:rsid w:val="00D4779E"/>
    <w:rsid w:val="00D54D13"/>
    <w:rsid w:val="00D64653"/>
    <w:rsid w:val="00DD5CE0"/>
    <w:rsid w:val="00DF0444"/>
    <w:rsid w:val="00DF19B1"/>
    <w:rsid w:val="00DF42CC"/>
    <w:rsid w:val="00E05BFC"/>
    <w:rsid w:val="00E33025"/>
    <w:rsid w:val="00E3540E"/>
    <w:rsid w:val="00E44907"/>
    <w:rsid w:val="00E47380"/>
    <w:rsid w:val="00E50040"/>
    <w:rsid w:val="00E50747"/>
    <w:rsid w:val="00E56D72"/>
    <w:rsid w:val="00E57DD2"/>
    <w:rsid w:val="00E66CA0"/>
    <w:rsid w:val="00E946DA"/>
    <w:rsid w:val="00EB1E30"/>
    <w:rsid w:val="00EB2C03"/>
    <w:rsid w:val="00EB60E6"/>
    <w:rsid w:val="00EC25FD"/>
    <w:rsid w:val="00EC5EB1"/>
    <w:rsid w:val="00ED6C6F"/>
    <w:rsid w:val="00EE152C"/>
    <w:rsid w:val="00EE7C6C"/>
    <w:rsid w:val="00EF58B6"/>
    <w:rsid w:val="00F44298"/>
    <w:rsid w:val="00F450C1"/>
    <w:rsid w:val="00F4778E"/>
    <w:rsid w:val="00F5205D"/>
    <w:rsid w:val="00F61558"/>
    <w:rsid w:val="00F61F0E"/>
    <w:rsid w:val="00F6408C"/>
    <w:rsid w:val="00F75309"/>
    <w:rsid w:val="00F9726E"/>
    <w:rsid w:val="00FA4663"/>
    <w:rsid w:val="00FB0A1B"/>
    <w:rsid w:val="00FC6D4E"/>
    <w:rsid w:val="00FC6F9F"/>
    <w:rsid w:val="00FD6DD3"/>
    <w:rsid w:val="00FE4587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1F57C9"/>
  <w15:chartTrackingRefBased/>
  <w15:docId w15:val="{4A8386A8-7C8C-48A4-8BAD-919E4D9D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4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Bullet 4" w:uiPriority="24"/>
    <w:lsdException w:name="List Bullet 5" w:uiPriority="24"/>
    <w:lsdException w:name="Title" w:uiPriority="34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D20"/>
  </w:style>
  <w:style w:type="paragraph" w:styleId="Rubrik1">
    <w:name w:val="heading 1"/>
    <w:basedOn w:val="Normal"/>
    <w:next w:val="Normal"/>
    <w:link w:val="Rubrik1Char"/>
    <w:uiPriority w:val="9"/>
    <w:qFormat/>
    <w:rsid w:val="00AE73EA"/>
    <w:pPr>
      <w:keepNext/>
      <w:keepLines/>
      <w:spacing w:before="7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AE73EA"/>
    <w:pPr>
      <w:keepNext/>
      <w:keepLines/>
      <w:spacing w:before="32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33A0" w:themeColor="accent1"/>
      <w:sz w:val="2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AE73EA"/>
    <w:pPr>
      <w:keepNext/>
      <w:keepLines/>
      <w:spacing w:before="280" w:after="2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color w:val="0033A0" w:themeColor="accent1"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AE73EA"/>
    <w:pPr>
      <w:outlineLvl w:val="3"/>
    </w:pPr>
    <w:rPr>
      <w:b w:val="0"/>
      <w:iCs w:val="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 w:val="0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E73EA"/>
    <w:rPr>
      <w:rFonts w:asciiTheme="majorHAnsi" w:eastAsiaTheme="majorEastAsia" w:hAnsiTheme="majorHAnsi" w:cstheme="majorBidi"/>
      <w:b/>
      <w:noProof/>
      <w:color w:val="0033A0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E73EA"/>
    <w:rPr>
      <w:rFonts w:asciiTheme="majorHAnsi" w:eastAsiaTheme="majorEastAsia" w:hAnsiTheme="majorHAnsi" w:cstheme="majorBidi"/>
      <w:b/>
      <w:bCs/>
      <w:noProof/>
      <w:color w:val="0033A0" w:themeColor="accent1"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AE73EA"/>
    <w:rPr>
      <w:rFonts w:asciiTheme="majorHAnsi" w:eastAsiaTheme="majorEastAsia" w:hAnsiTheme="majorHAnsi" w:cstheme="majorBidi"/>
      <w:b/>
      <w:bCs/>
      <w:iCs/>
      <w:noProof/>
      <w:color w:val="0033A0" w:themeColor="accent1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E73EA"/>
    <w:rPr>
      <w:rFonts w:asciiTheme="majorHAnsi" w:eastAsiaTheme="majorEastAsia" w:hAnsiTheme="majorHAnsi" w:cstheme="majorBidi"/>
      <w:bCs/>
      <w:noProof/>
      <w:color w:val="0033A0" w:themeColor="accent1"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qFormat/>
    <w:rsid w:val="00C30007"/>
    <w:pPr>
      <w:keepNext/>
      <w:keepLines/>
      <w:spacing w:after="40" w:line="600" w:lineRule="atLeast"/>
      <w:contextualSpacing/>
      <w:outlineLvl w:val="0"/>
    </w:pPr>
    <w:rPr>
      <w:rFonts w:asciiTheme="majorHAnsi" w:eastAsiaTheme="majorEastAsia" w:hAnsiTheme="majorHAnsi" w:cstheme="majorBidi"/>
      <w:b/>
      <w:color w:val="0033A0" w:themeColor="accent1"/>
      <w:sz w:val="56"/>
      <w:szCs w:val="28"/>
    </w:rPr>
  </w:style>
  <w:style w:type="character" w:customStyle="1" w:styleId="RubrikChar">
    <w:name w:val="Rubrik Char"/>
    <w:basedOn w:val="Standardstycketeckensnitt"/>
    <w:link w:val="Rubrik"/>
    <w:uiPriority w:val="34"/>
    <w:rsid w:val="00C30007"/>
    <w:rPr>
      <w:rFonts w:asciiTheme="majorHAnsi" w:eastAsiaTheme="majorEastAsia" w:hAnsiTheme="majorHAnsi" w:cstheme="majorBidi"/>
      <w:b/>
      <w:noProof/>
      <w:color w:val="0033A0" w:themeColor="accent1"/>
      <w:sz w:val="56"/>
      <w:szCs w:val="28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A16575"/>
    <w:pPr>
      <w:numPr>
        <w:ilvl w:val="1"/>
      </w:numPr>
      <w:spacing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16575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F57BF"/>
    <w:pPr>
      <w:spacing w:after="480"/>
      <w:outlineLvl w:val="9"/>
    </w:pPr>
  </w:style>
  <w:style w:type="paragraph" w:styleId="Innehll1">
    <w:name w:val="toc 1"/>
    <w:basedOn w:val="Normal"/>
    <w:next w:val="Normal"/>
    <w:uiPriority w:val="39"/>
    <w:rsid w:val="006F6406"/>
    <w:pPr>
      <w:tabs>
        <w:tab w:val="right" w:leader="dot" w:pos="9062"/>
      </w:tabs>
      <w:spacing w:after="100"/>
    </w:pPr>
    <w:rPr>
      <w:rFonts w:asciiTheme="majorHAnsi" w:hAnsiTheme="majorHAnsi"/>
      <w:b/>
      <w:sz w:val="22"/>
      <w:lang w:eastAsia="en-GB"/>
    </w:rPr>
  </w:style>
  <w:style w:type="paragraph" w:styleId="Innehll2">
    <w:name w:val="toc 2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425"/>
    </w:pPr>
    <w:rPr>
      <w:rFonts w:asciiTheme="majorHAnsi" w:hAnsiTheme="majorHAnsi"/>
      <w:b/>
      <w:sz w:val="22"/>
    </w:rPr>
  </w:style>
  <w:style w:type="paragraph" w:styleId="Innehll3">
    <w:name w:val="toc 3"/>
    <w:basedOn w:val="Normal"/>
    <w:next w:val="Normal"/>
    <w:uiPriority w:val="39"/>
    <w:rsid w:val="006F6406"/>
    <w:pPr>
      <w:tabs>
        <w:tab w:val="right" w:leader="dot" w:pos="9062"/>
      </w:tabs>
      <w:spacing w:after="100"/>
      <w:ind w:left="851"/>
    </w:pPr>
    <w:rPr>
      <w:rFonts w:asciiTheme="majorHAnsi" w:hAnsiTheme="majorHAnsi"/>
      <w:b/>
      <w:sz w:val="22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9A7A5A"/>
    <w:rPr>
      <w:rFonts w:asciiTheme="majorHAnsi" w:hAnsiTheme="majorHAnsi"/>
      <w:noProof/>
    </w:rPr>
  </w:style>
  <w:style w:type="paragraph" w:styleId="Sidfot">
    <w:name w:val="footer"/>
    <w:basedOn w:val="Normal"/>
    <w:link w:val="SidfotChar"/>
    <w:uiPriority w:val="99"/>
    <w:rsid w:val="009A7A5A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SidfotChar">
    <w:name w:val="Sidfot Char"/>
    <w:basedOn w:val="Standardstycketeckensnitt"/>
    <w:link w:val="Sidfot"/>
    <w:uiPriority w:val="99"/>
    <w:rsid w:val="009A7A5A"/>
    <w:rPr>
      <w:rFonts w:asciiTheme="majorHAnsi" w:hAnsiTheme="majorHAnsi"/>
      <w:noProof/>
    </w:rPr>
  </w:style>
  <w:style w:type="paragraph" w:styleId="Punktlista">
    <w:name w:val="List Bullet"/>
    <w:basedOn w:val="Normal"/>
    <w:uiPriority w:val="24"/>
    <w:qFormat/>
    <w:rsid w:val="001D080C"/>
    <w:pPr>
      <w:numPr>
        <w:numId w:val="6"/>
      </w:numPr>
      <w:spacing w:before="80"/>
      <w:contextualSpacing/>
    </w:pPr>
  </w:style>
  <w:style w:type="paragraph" w:styleId="Numreradlista">
    <w:name w:val="List Number"/>
    <w:basedOn w:val="Normal"/>
    <w:uiPriority w:val="25"/>
    <w:qFormat/>
    <w:rsid w:val="001D080C"/>
    <w:pPr>
      <w:numPr>
        <w:numId w:val="1"/>
      </w:numPr>
      <w:spacing w:before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A7A5A"/>
    <w:rPr>
      <w:color w:val="0033A0" w:themeColor="accent1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/>
      <w:ind w:left="4253"/>
      <w:contextualSpacing/>
    </w:p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paragraph" w:styleId="Normalwebb">
    <w:name w:val="Normal (Web)"/>
    <w:basedOn w:val="Normal"/>
    <w:uiPriority w:val="99"/>
    <w:rsid w:val="00727B8A"/>
    <w:rPr>
      <w:rFonts w:ascii="Times New Roman" w:eastAsia="Times New Roman" w:hAnsi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8"/>
    <w:rsid w:val="009A7A5A"/>
    <w:rPr>
      <w:color w:val="0033A0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6F47"/>
    <w:rPr>
      <w:color w:val="605E5C"/>
      <w:shd w:val="clear" w:color="auto" w:fill="E1DFDD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36166"/>
  </w:style>
  <w:style w:type="paragraph" w:customStyle="1" w:styleId="Brdtext1">
    <w:name w:val="Brödtext1"/>
    <w:rsid w:val="00165A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1658~1\AppData\Local\Temp\Seglarf&#246;rbundet_Dokumentmall%20med%20f&#246;rs&#228;ttsblad-1.dotx" TargetMode="External"/></Relationships>
</file>

<file path=word/theme/theme1.xml><?xml version="1.0" encoding="utf-8"?>
<a:theme xmlns:a="http://schemas.openxmlformats.org/drawingml/2006/main" name="Office Theme">
  <a:themeElements>
    <a:clrScheme name="Seglarförbundet 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33A0"/>
      </a:accent1>
      <a:accent2>
        <a:srgbClr val="FAE1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venska Seglarsällskap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78CF6-5F3F-4603-B09B-51F4515AF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143DE-F654-4184-8A05-D63CBA6672C4}"/>
</file>

<file path=customXml/itemProps3.xml><?xml version="1.0" encoding="utf-8"?>
<ds:datastoreItem xmlns:ds="http://schemas.openxmlformats.org/officeDocument/2006/customXml" ds:itemID="{17E6AF73-7B82-4DB3-99D6-D6B5788469E5}"/>
</file>

<file path=customXml/itemProps4.xml><?xml version="1.0" encoding="utf-8"?>
<ds:datastoreItem xmlns:ds="http://schemas.openxmlformats.org/officeDocument/2006/customXml" ds:itemID="{0E6C67A4-EBA1-40B7-AD06-3CDFCF2E7F80}"/>
</file>

<file path=docProps/app.xml><?xml version="1.0" encoding="utf-8"?>
<Properties xmlns="http://schemas.openxmlformats.org/officeDocument/2006/extended-properties" xmlns:vt="http://schemas.openxmlformats.org/officeDocument/2006/docPropsVTypes">
  <Template>Seglarförbundet_Dokumentmall med försättsblad-1</Template>
  <TotalTime>1120</TotalTime>
  <Pages>6</Pages>
  <Words>1306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</dc:creator>
  <cp:keywords/>
  <dc:description/>
  <cp:lastModifiedBy>Åsa Blomqvist (Svenska Seglarförbundet)</cp:lastModifiedBy>
  <cp:revision>27</cp:revision>
  <cp:lastPrinted>2021-04-29T14:31:00Z</cp:lastPrinted>
  <dcterms:created xsi:type="dcterms:W3CDTF">2021-04-29T14:07:00Z</dcterms:created>
  <dcterms:modified xsi:type="dcterms:W3CDTF">2021-04-30T08:50:00Z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